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D" w:rsidRDefault="002A2C33" w:rsidP="00AF6428">
      <w:pPr>
        <w:pStyle w:val="Heading1"/>
        <w:jc w:val="center"/>
        <w:rPr>
          <w:szCs w:val="24"/>
        </w:rPr>
      </w:pPr>
      <w:r>
        <w:rPr>
          <w:szCs w:val="24"/>
        </w:rPr>
        <w:t>D</w:t>
      </w:r>
      <w:bookmarkStart w:id="0" w:name="_GoBack"/>
      <w:bookmarkEnd w:id="0"/>
      <w:r w:rsidR="00366909">
        <w:rPr>
          <w:szCs w:val="24"/>
        </w:rPr>
        <w:t xml:space="preserve">EPARTMENT </w:t>
      </w:r>
      <w:r w:rsidR="001759FD">
        <w:rPr>
          <w:szCs w:val="24"/>
        </w:rPr>
        <w:t>OF SOCIAL WORK</w:t>
      </w:r>
    </w:p>
    <w:p w:rsidR="005D680A" w:rsidRPr="005D680A" w:rsidRDefault="005D680A" w:rsidP="005D680A">
      <w:pPr>
        <w:jc w:val="center"/>
        <w:rPr>
          <w:b/>
        </w:rPr>
      </w:pPr>
      <w:r w:rsidRPr="005D680A">
        <w:rPr>
          <w:b/>
        </w:rPr>
        <w:t>GRADUATE ADMISSIONS</w:t>
      </w:r>
    </w:p>
    <w:p w:rsidR="00366909" w:rsidRDefault="00366909" w:rsidP="00366909">
      <w:pPr>
        <w:tabs>
          <w:tab w:val="right" w:pos="9360"/>
        </w:tabs>
        <w:rPr>
          <w:b/>
          <w:bCs/>
          <w:sz w:val="20"/>
        </w:rPr>
      </w:pPr>
      <w:r>
        <w:rPr>
          <w:b/>
          <w:bCs/>
          <w:sz w:val="20"/>
        </w:rPr>
        <w:t>P.O. Box</w:t>
      </w:r>
      <w:r w:rsidR="005D680A">
        <w:rPr>
          <w:b/>
          <w:bCs/>
          <w:sz w:val="20"/>
        </w:rPr>
        <w:t xml:space="preserve"> </w:t>
      </w:r>
      <w:r>
        <w:rPr>
          <w:b/>
          <w:bCs/>
          <w:sz w:val="20"/>
        </w:rPr>
        <w:t>60, State University</w:t>
      </w:r>
      <w:r w:rsidR="002345DB">
        <w:rPr>
          <w:b/>
          <w:bCs/>
          <w:sz w:val="20"/>
        </w:rPr>
        <w:t xml:space="preserve"> (Jonesboro)</w:t>
      </w:r>
      <w:r>
        <w:rPr>
          <w:b/>
          <w:bCs/>
          <w:sz w:val="20"/>
        </w:rPr>
        <w:t xml:space="preserve">, AR </w:t>
      </w:r>
      <w:proofErr w:type="gramStart"/>
      <w:r>
        <w:rPr>
          <w:b/>
          <w:bCs/>
          <w:sz w:val="20"/>
        </w:rPr>
        <w:t xml:space="preserve">72467 </w:t>
      </w:r>
      <w:r>
        <w:rPr>
          <w:b/>
          <w:bCs/>
          <w:sz w:val="20"/>
        </w:rPr>
        <w:tab/>
        <w:t>Phone</w:t>
      </w:r>
      <w:proofErr w:type="gramEnd"/>
      <w:r>
        <w:rPr>
          <w:b/>
          <w:bCs/>
          <w:sz w:val="20"/>
        </w:rPr>
        <w:t xml:space="preserve">: </w:t>
      </w:r>
      <w:r w:rsidR="003A5107">
        <w:rPr>
          <w:b/>
          <w:bCs/>
          <w:sz w:val="20"/>
        </w:rPr>
        <w:t>(</w:t>
      </w:r>
      <w:r w:rsidR="003A5107" w:rsidRPr="003A5107">
        <w:rPr>
          <w:b/>
          <w:bCs/>
          <w:sz w:val="20"/>
        </w:rPr>
        <w:t>870</w:t>
      </w:r>
      <w:r w:rsidR="003A5107">
        <w:rPr>
          <w:b/>
          <w:bCs/>
          <w:sz w:val="20"/>
        </w:rPr>
        <w:t>)</w:t>
      </w:r>
      <w:r w:rsidR="00806F04">
        <w:rPr>
          <w:b/>
          <w:bCs/>
          <w:sz w:val="20"/>
        </w:rPr>
        <w:t xml:space="preserve"> </w:t>
      </w:r>
      <w:r w:rsidR="003A5107" w:rsidRPr="003A5107">
        <w:rPr>
          <w:b/>
          <w:bCs/>
          <w:sz w:val="20"/>
        </w:rPr>
        <w:t>972-3029</w:t>
      </w:r>
    </w:p>
    <w:p w:rsidR="00366909" w:rsidRDefault="00366909" w:rsidP="00366909">
      <w:pPr>
        <w:tabs>
          <w:tab w:val="right" w:pos="9360"/>
        </w:tabs>
        <w:rPr>
          <w:sz w:val="20"/>
        </w:rPr>
      </w:pPr>
      <w:r>
        <w:rPr>
          <w:b/>
          <w:bCs/>
          <w:sz w:val="20"/>
        </w:rPr>
        <w:t>www.astate.edu</w:t>
      </w:r>
      <w:r>
        <w:rPr>
          <w:b/>
          <w:bCs/>
          <w:sz w:val="20"/>
        </w:rPr>
        <w:tab/>
        <w:t xml:space="preserve">Fax: </w:t>
      </w:r>
      <w:r w:rsidR="003A5107">
        <w:rPr>
          <w:b/>
          <w:bCs/>
          <w:sz w:val="20"/>
        </w:rPr>
        <w:t>(</w:t>
      </w:r>
      <w:r w:rsidR="003A5107" w:rsidRPr="003A5107">
        <w:rPr>
          <w:b/>
          <w:bCs/>
          <w:sz w:val="20"/>
        </w:rPr>
        <w:t>870</w:t>
      </w:r>
      <w:r w:rsidR="003A5107">
        <w:rPr>
          <w:b/>
          <w:bCs/>
          <w:sz w:val="20"/>
        </w:rPr>
        <w:t>)</w:t>
      </w:r>
      <w:r w:rsidR="00806F04">
        <w:rPr>
          <w:b/>
          <w:bCs/>
          <w:sz w:val="20"/>
        </w:rPr>
        <w:t xml:space="preserve"> </w:t>
      </w:r>
      <w:r w:rsidR="003A5107" w:rsidRPr="003A5107">
        <w:rPr>
          <w:b/>
          <w:bCs/>
          <w:sz w:val="20"/>
        </w:rPr>
        <w:t>972-3857</w:t>
      </w:r>
    </w:p>
    <w:p w:rsidR="001759FD" w:rsidRDefault="001759FD" w:rsidP="001759FD">
      <w:pPr>
        <w:pStyle w:val="Heading2"/>
        <w:rPr>
          <w:b w:val="0"/>
          <w:bCs w:val="0"/>
          <w:sz w:val="16"/>
        </w:rPr>
      </w:pPr>
      <w:r>
        <w:t>APPLICANT REFERENCE</w:t>
      </w:r>
    </w:p>
    <w:p w:rsidR="007E7639" w:rsidRDefault="007E7639" w:rsidP="00E34367">
      <w:pPr>
        <w:spacing w:line="200" w:lineRule="exact"/>
        <w:rPr>
          <w:b/>
          <w:bCs/>
          <w:sz w:val="22"/>
        </w:rPr>
      </w:pPr>
    </w:p>
    <w:p w:rsidR="00E34367" w:rsidRDefault="001759FD" w:rsidP="00E34367">
      <w:pPr>
        <w:spacing w:line="200" w:lineRule="exact"/>
        <w:rPr>
          <w:b/>
          <w:bCs/>
          <w:sz w:val="20"/>
        </w:rPr>
      </w:pPr>
      <w:r>
        <w:rPr>
          <w:b/>
          <w:bCs/>
          <w:sz w:val="22"/>
        </w:rPr>
        <w:t>Applicant’s Name:</w:t>
      </w:r>
      <w:r>
        <w:rPr>
          <w:sz w:val="22"/>
        </w:rPr>
        <w:t xml:space="preserve"> </w:t>
      </w:r>
      <w:r w:rsidR="001E5986" w:rsidRPr="000B3CD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7" type="#_x0000_t75" style="width:420.75pt;height:17.25pt" o:ole="">
            <v:imagedata r:id="rId9" o:title=""/>
          </v:shape>
          <w:control r:id="rId10" w:name="TextBox131" w:shapeid="_x0000_i1227"/>
        </w:object>
      </w:r>
      <w:r>
        <w:rPr>
          <w:sz w:val="22"/>
        </w:rPr>
        <w:br/>
      </w:r>
    </w:p>
    <w:p w:rsidR="001759FD" w:rsidRPr="00B221B3" w:rsidRDefault="001759FD" w:rsidP="006A4F82">
      <w:pPr>
        <w:tabs>
          <w:tab w:val="left" w:pos="10170"/>
        </w:tabs>
        <w:spacing w:line="200" w:lineRule="exact"/>
        <w:rPr>
          <w:sz w:val="8"/>
          <w:szCs w:val="20"/>
        </w:rPr>
      </w:pPr>
      <w:r w:rsidRPr="00B221B3">
        <w:rPr>
          <w:b/>
          <w:bCs/>
          <w:sz w:val="20"/>
        </w:rPr>
        <w:t>TO THE APPLICANT</w:t>
      </w:r>
      <w:r w:rsidRPr="00B221B3">
        <w:rPr>
          <w:sz w:val="20"/>
          <w:szCs w:val="20"/>
        </w:rPr>
        <w:t xml:space="preserve">: Please print </w:t>
      </w:r>
      <w:r w:rsidR="00064276" w:rsidRPr="00B221B3">
        <w:rPr>
          <w:sz w:val="20"/>
          <w:szCs w:val="20"/>
        </w:rPr>
        <w:t xml:space="preserve">or type </w:t>
      </w:r>
      <w:r w:rsidRPr="00B221B3">
        <w:rPr>
          <w:sz w:val="20"/>
          <w:szCs w:val="20"/>
        </w:rPr>
        <w:t xml:space="preserve">your reference’s name: </w:t>
      </w:r>
      <w:r w:rsidR="001E5986" w:rsidRPr="00B221B3">
        <w:rPr>
          <w:sz w:val="20"/>
          <w:szCs w:val="20"/>
        </w:rPr>
        <w:object w:dxaOrig="1440" w:dyaOrig="1440">
          <v:shape id="_x0000_i1229" type="#_x0000_t75" style="width:232.5pt;height:21pt" o:ole="">
            <v:imagedata r:id="rId11" o:title=""/>
          </v:shape>
          <w:control r:id="rId12" w:name="TextBox132" w:shapeid="_x0000_i1229"/>
        </w:object>
      </w:r>
    </w:p>
    <w:p w:rsidR="001759FD" w:rsidRPr="00B221B3" w:rsidRDefault="001759FD" w:rsidP="00E34367">
      <w:pPr>
        <w:spacing w:line="200" w:lineRule="exact"/>
        <w:contextualSpacing/>
        <w:jc w:val="both"/>
        <w:rPr>
          <w:sz w:val="20"/>
          <w:szCs w:val="20"/>
        </w:rPr>
      </w:pPr>
      <w:r w:rsidRPr="00B221B3">
        <w:rPr>
          <w:sz w:val="20"/>
          <w:szCs w:val="20"/>
        </w:rPr>
        <w:t xml:space="preserve">Please submit three letters of reference from people who are in a position to provide statements concerning your academic qualifications </w:t>
      </w:r>
      <w:r w:rsidR="00B94850" w:rsidRPr="00B221B3">
        <w:rPr>
          <w:sz w:val="20"/>
          <w:szCs w:val="20"/>
        </w:rPr>
        <w:t>or</w:t>
      </w:r>
      <w:r w:rsidR="00023DB5" w:rsidRPr="00B221B3">
        <w:rPr>
          <w:sz w:val="20"/>
          <w:szCs w:val="20"/>
        </w:rPr>
        <w:t xml:space="preserve"> </w:t>
      </w:r>
      <w:r w:rsidRPr="00B221B3">
        <w:rPr>
          <w:sz w:val="20"/>
          <w:szCs w:val="20"/>
        </w:rPr>
        <w:t>your recent or current employment (</w:t>
      </w:r>
      <w:r w:rsidR="00B94850" w:rsidRPr="00B221B3">
        <w:rPr>
          <w:sz w:val="20"/>
          <w:szCs w:val="20"/>
        </w:rPr>
        <w:t>supervisors</w:t>
      </w:r>
      <w:r w:rsidRPr="00B221B3">
        <w:rPr>
          <w:sz w:val="20"/>
          <w:szCs w:val="20"/>
        </w:rPr>
        <w:t xml:space="preserve">, employers, </w:t>
      </w:r>
      <w:r w:rsidR="00B94850" w:rsidRPr="00B221B3">
        <w:rPr>
          <w:sz w:val="20"/>
          <w:szCs w:val="20"/>
        </w:rPr>
        <w:t>faculty</w:t>
      </w:r>
      <w:r w:rsidR="00D23C92" w:rsidRPr="00B221B3">
        <w:rPr>
          <w:sz w:val="20"/>
          <w:szCs w:val="20"/>
        </w:rPr>
        <w:t xml:space="preserve"> </w:t>
      </w:r>
      <w:r w:rsidR="008F20A3" w:rsidRPr="00B221B3">
        <w:rPr>
          <w:sz w:val="20"/>
          <w:szCs w:val="20"/>
        </w:rPr>
        <w:t xml:space="preserve">or </w:t>
      </w:r>
      <w:r w:rsidR="00D23C92" w:rsidRPr="00B221B3">
        <w:rPr>
          <w:sz w:val="20"/>
          <w:szCs w:val="20"/>
        </w:rPr>
        <w:t>co-workers</w:t>
      </w:r>
      <w:r w:rsidRPr="00B221B3">
        <w:rPr>
          <w:sz w:val="20"/>
          <w:szCs w:val="20"/>
        </w:rPr>
        <w:t>).</w:t>
      </w:r>
      <w:r w:rsidR="004B523C" w:rsidRPr="00B221B3">
        <w:rPr>
          <w:sz w:val="20"/>
          <w:szCs w:val="20"/>
        </w:rPr>
        <w:t xml:space="preserve"> </w:t>
      </w:r>
    </w:p>
    <w:p w:rsidR="001759FD" w:rsidRPr="00B221B3" w:rsidRDefault="001759FD" w:rsidP="00E34367">
      <w:pPr>
        <w:tabs>
          <w:tab w:val="left" w:pos="3240"/>
        </w:tabs>
        <w:spacing w:line="200" w:lineRule="exact"/>
        <w:contextualSpacing/>
        <w:rPr>
          <w:spacing w:val="-12"/>
          <w:sz w:val="16"/>
          <w:szCs w:val="18"/>
        </w:rPr>
      </w:pPr>
      <w:r w:rsidRPr="006A4F82">
        <w:rPr>
          <w:spacing w:val="-8"/>
          <w:sz w:val="20"/>
          <w:szCs w:val="20"/>
        </w:rPr>
        <w:t xml:space="preserve">I understand that this reference is to be </w:t>
      </w:r>
      <w:r w:rsidR="003633FD" w:rsidRPr="006A4F82">
        <w:rPr>
          <w:spacing w:val="-8"/>
          <w:sz w:val="20"/>
          <w:szCs w:val="20"/>
        </w:rPr>
        <w:t>sent</w:t>
      </w:r>
      <w:r w:rsidR="004B523C" w:rsidRPr="006A4F82">
        <w:rPr>
          <w:spacing w:val="-8"/>
          <w:sz w:val="20"/>
          <w:szCs w:val="20"/>
        </w:rPr>
        <w:t xml:space="preserve"> </w:t>
      </w:r>
      <w:r w:rsidRPr="006A4F82">
        <w:rPr>
          <w:spacing w:val="-8"/>
          <w:sz w:val="20"/>
          <w:szCs w:val="20"/>
        </w:rPr>
        <w:t xml:space="preserve">directly to the </w:t>
      </w:r>
      <w:r w:rsidR="005D680A" w:rsidRPr="006A4F82">
        <w:rPr>
          <w:spacing w:val="-8"/>
          <w:sz w:val="20"/>
          <w:szCs w:val="20"/>
        </w:rPr>
        <w:t xml:space="preserve">Graduate Admissions Office </w:t>
      </w:r>
      <w:r w:rsidRPr="006A4F82">
        <w:rPr>
          <w:spacing w:val="-8"/>
          <w:sz w:val="20"/>
          <w:szCs w:val="20"/>
        </w:rPr>
        <w:t xml:space="preserve">by the person writing the reference, and that I </w:t>
      </w:r>
      <w:r w:rsidR="00195A67" w:rsidRPr="006A4F82">
        <w:rPr>
          <w:spacing w:val="-8"/>
          <w:sz w:val="20"/>
          <w:szCs w:val="20"/>
        </w:rPr>
        <w:t xml:space="preserve">agree </w:t>
      </w:r>
      <w:r w:rsidRPr="006A4F82">
        <w:rPr>
          <w:spacing w:val="-8"/>
          <w:sz w:val="20"/>
          <w:szCs w:val="20"/>
        </w:rPr>
        <w:t>to:</w:t>
      </w:r>
      <w:r w:rsidRPr="00B221B3">
        <w:rPr>
          <w:spacing w:val="-12"/>
          <w:sz w:val="20"/>
          <w:szCs w:val="20"/>
        </w:rPr>
        <w:tab/>
        <w:t xml:space="preserve"> </w:t>
      </w:r>
      <w:r w:rsidR="005D680A" w:rsidRPr="00B221B3">
        <w:rPr>
          <w:spacing w:val="-12"/>
          <w:sz w:val="20"/>
          <w:szCs w:val="20"/>
        </w:rPr>
        <w:tab/>
      </w:r>
      <w:r w:rsidR="00265160" w:rsidRPr="00265160">
        <w:rPr>
          <w:position w:val="-10"/>
        </w:rPr>
        <w:object w:dxaOrig="1440" w:dyaOrig="1440">
          <v:shape id="_x0000_i1231" type="#_x0000_t75" style="width:12.75pt;height:14.25pt" o:ole="" o:preferrelative="f">
            <v:imagedata r:id="rId13" o:title=""/>
          </v:shape>
          <w:control r:id="rId14" w:name="CheckBox11312021" w:shapeid="_x0000_i1231"/>
        </w:object>
      </w:r>
      <w:r w:rsidRPr="006A4F82">
        <w:rPr>
          <w:sz w:val="18"/>
          <w:szCs w:val="18"/>
        </w:rPr>
        <w:t>Waive access to this reference</w:t>
      </w:r>
    </w:p>
    <w:p w:rsidR="001759FD" w:rsidRPr="003A5107" w:rsidRDefault="001759FD" w:rsidP="001759FD">
      <w:pPr>
        <w:jc w:val="both"/>
        <w:rPr>
          <w:sz w:val="2"/>
          <w:szCs w:val="2"/>
        </w:rPr>
      </w:pPr>
    </w:p>
    <w:p w:rsidR="001759FD" w:rsidRPr="00E34367" w:rsidRDefault="001759FD" w:rsidP="00E34367">
      <w:pPr>
        <w:spacing w:line="200" w:lineRule="exact"/>
        <w:contextualSpacing/>
        <w:jc w:val="both"/>
        <w:rPr>
          <w:sz w:val="8"/>
          <w:szCs w:val="8"/>
        </w:rPr>
      </w:pPr>
      <w:r w:rsidRPr="00B221B3">
        <w:rPr>
          <w:b/>
          <w:bCs/>
          <w:sz w:val="20"/>
        </w:rPr>
        <w:t>TO THE REFERENCE</w:t>
      </w:r>
      <w:r w:rsidRPr="00B221B3">
        <w:rPr>
          <w:sz w:val="20"/>
        </w:rPr>
        <w:t xml:space="preserve">: </w:t>
      </w:r>
      <w:r w:rsidRPr="00B221B3">
        <w:rPr>
          <w:sz w:val="20"/>
          <w:szCs w:val="20"/>
        </w:rPr>
        <w:t xml:space="preserve">The above named </w:t>
      </w:r>
      <w:r w:rsidR="00064276" w:rsidRPr="00B221B3">
        <w:rPr>
          <w:sz w:val="20"/>
          <w:szCs w:val="20"/>
        </w:rPr>
        <w:t xml:space="preserve">person </w:t>
      </w:r>
      <w:r w:rsidRPr="00B221B3">
        <w:rPr>
          <w:sz w:val="20"/>
          <w:szCs w:val="20"/>
        </w:rPr>
        <w:t xml:space="preserve">is applying for admission to the </w:t>
      </w:r>
      <w:r w:rsidR="00064276" w:rsidRPr="00B221B3">
        <w:rPr>
          <w:sz w:val="20"/>
          <w:szCs w:val="20"/>
        </w:rPr>
        <w:t xml:space="preserve">Department </w:t>
      </w:r>
      <w:r w:rsidRPr="00B221B3">
        <w:rPr>
          <w:sz w:val="20"/>
          <w:szCs w:val="20"/>
        </w:rPr>
        <w:t xml:space="preserve">of Social Work at </w:t>
      </w:r>
      <w:r w:rsidR="00064276" w:rsidRPr="00B221B3">
        <w:rPr>
          <w:sz w:val="20"/>
          <w:szCs w:val="20"/>
        </w:rPr>
        <w:t>Arkansas State University</w:t>
      </w:r>
      <w:r w:rsidRPr="00B221B3">
        <w:rPr>
          <w:sz w:val="20"/>
          <w:szCs w:val="20"/>
        </w:rPr>
        <w:t>.  The candidate has given your name as a person having knowledge of his or her potential for undertaking graduate study in social work. Please be candid in your assessment of the candidate.</w:t>
      </w:r>
      <w:r w:rsidR="00195A67" w:rsidRPr="00B221B3">
        <w:rPr>
          <w:sz w:val="20"/>
          <w:szCs w:val="20"/>
        </w:rPr>
        <w:t xml:space="preserve"> If unable to observe the applicant in a specific skill set, please note it </w:t>
      </w:r>
      <w:r w:rsidR="00195A67" w:rsidRPr="00B221B3">
        <w:rPr>
          <w:spacing w:val="-10"/>
          <w:sz w:val="20"/>
          <w:szCs w:val="20"/>
        </w:rPr>
        <w:t>below.</w:t>
      </w:r>
      <w:r w:rsidRPr="00B221B3">
        <w:rPr>
          <w:spacing w:val="-10"/>
          <w:sz w:val="20"/>
          <w:szCs w:val="20"/>
        </w:rPr>
        <w:t xml:space="preserve"> </w:t>
      </w:r>
      <w:r w:rsidRPr="00B221B3">
        <w:rPr>
          <w:sz w:val="20"/>
          <w:szCs w:val="20"/>
        </w:rPr>
        <w:t xml:space="preserve">You may attach a separate letter to this form, if you </w:t>
      </w:r>
      <w:r w:rsidR="00D23C92" w:rsidRPr="00B221B3">
        <w:rPr>
          <w:sz w:val="20"/>
          <w:szCs w:val="20"/>
        </w:rPr>
        <w:t>like</w:t>
      </w:r>
      <w:r w:rsidRPr="00B221B3">
        <w:rPr>
          <w:sz w:val="20"/>
          <w:szCs w:val="20"/>
        </w:rPr>
        <w:t xml:space="preserve">. </w:t>
      </w:r>
      <w:r w:rsidR="003633FD" w:rsidRPr="00B221B3">
        <w:rPr>
          <w:sz w:val="20"/>
          <w:szCs w:val="20"/>
        </w:rPr>
        <w:t>Please send this reference form to the Graduate School by mail</w:t>
      </w:r>
      <w:r w:rsidR="000757D7" w:rsidRPr="00B221B3">
        <w:rPr>
          <w:sz w:val="20"/>
          <w:szCs w:val="20"/>
        </w:rPr>
        <w:t>, fax or email (P.O. Box 60 – State University, AR 72467; (870)972-3857; gradsch@astate.edu).</w:t>
      </w:r>
    </w:p>
    <w:p w:rsidR="001759FD" w:rsidRPr="00D23C92" w:rsidRDefault="001759FD" w:rsidP="00E34367">
      <w:pPr>
        <w:pStyle w:val="BodyText"/>
        <w:spacing w:line="200" w:lineRule="exact"/>
        <w:contextualSpacing/>
        <w:rPr>
          <w:sz w:val="18"/>
        </w:rPr>
      </w:pPr>
      <w:r w:rsidRPr="00D23C92">
        <w:rPr>
          <w:sz w:val="18"/>
        </w:rPr>
        <w:t>Since the School’s decision cannot be made until references have been received, we would appreciate a reply at your earliest convenience. Thank you for your cooperation and interest.</w:t>
      </w:r>
    </w:p>
    <w:p w:rsidR="001759FD" w:rsidRPr="002C0018" w:rsidRDefault="001759FD" w:rsidP="001759FD">
      <w:pPr>
        <w:jc w:val="both"/>
        <w:rPr>
          <w:sz w:val="6"/>
          <w:szCs w:val="6"/>
        </w:rPr>
      </w:pPr>
    </w:p>
    <w:p w:rsidR="001759FD" w:rsidRDefault="001759FD" w:rsidP="00BD0EAB">
      <w:pPr>
        <w:numPr>
          <w:ilvl w:val="0"/>
          <w:numId w:val="4"/>
        </w:numPr>
        <w:tabs>
          <w:tab w:val="num" w:pos="360"/>
        </w:tabs>
        <w:ind w:left="0" w:right="-108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How long have you known the applicant?  </w:t>
      </w:r>
      <w:r w:rsidR="001E5986" w:rsidRPr="000B3CD0">
        <w:rPr>
          <w:sz w:val="20"/>
          <w:szCs w:val="20"/>
        </w:rPr>
        <w:object w:dxaOrig="1440" w:dyaOrig="1440">
          <v:shape id="_x0000_i1233" type="#_x0000_t75" style="width:321.75pt;height:19.5pt" o:ole="">
            <v:imagedata r:id="rId15" o:title=""/>
          </v:shape>
          <w:control r:id="rId16" w:name="TextBox13112" w:shapeid="_x0000_i1233"/>
        </w:object>
      </w:r>
    </w:p>
    <w:p w:rsidR="001759FD" w:rsidRDefault="001759FD" w:rsidP="006A4F82">
      <w:pPr>
        <w:numPr>
          <w:ilvl w:val="0"/>
          <w:numId w:val="4"/>
        </w:numPr>
        <w:tabs>
          <w:tab w:val="num" w:pos="360"/>
          <w:tab w:val="left" w:pos="10260"/>
        </w:tabs>
        <w:ind w:left="0" w:right="-108" w:firstLine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what capacity have you known the applicant? </w:t>
      </w:r>
      <w:r w:rsidRPr="00155655">
        <w:rPr>
          <w:sz w:val="20"/>
          <w:szCs w:val="20"/>
        </w:rPr>
        <w:t>Supervisor</w:t>
      </w:r>
      <w:r w:rsidR="00B94850">
        <w:rPr>
          <w:sz w:val="20"/>
          <w:szCs w:val="20"/>
        </w:rPr>
        <w:t xml:space="preserve"> </w:t>
      </w:r>
      <w:r w:rsidR="006A4F82" w:rsidRPr="006A4F82">
        <w:rPr>
          <w:position w:val="-10"/>
        </w:rPr>
        <w:object w:dxaOrig="1440" w:dyaOrig="1440">
          <v:shape id="_x0000_i1235" type="#_x0000_t75" style="width:14.25pt;height:15pt" o:ole="" o:preferrelative="f">
            <v:imagedata r:id="rId17" o:title=""/>
          </v:shape>
          <w:control r:id="rId18" w:name="CheckBox1131122" w:shapeid="_x0000_i1235"/>
        </w:object>
      </w:r>
      <w:r w:rsidR="00B94850">
        <w:rPr>
          <w:sz w:val="20"/>
          <w:szCs w:val="20"/>
        </w:rPr>
        <w:t xml:space="preserve">  </w:t>
      </w:r>
      <w:r w:rsidR="00023DB5" w:rsidRPr="00571D84">
        <w:rPr>
          <w:sz w:val="20"/>
          <w:szCs w:val="20"/>
        </w:rPr>
        <w:t>Co</w:t>
      </w:r>
      <w:r w:rsidR="00023DB5">
        <w:rPr>
          <w:sz w:val="20"/>
          <w:szCs w:val="20"/>
        </w:rPr>
        <w:t>-Worker</w:t>
      </w:r>
      <w:r w:rsidR="006A4F82" w:rsidRPr="006A4F82">
        <w:rPr>
          <w:position w:val="-10"/>
        </w:rPr>
        <w:object w:dxaOrig="1440" w:dyaOrig="1440">
          <v:shape id="_x0000_i1237" type="#_x0000_t75" style="width:15pt;height:14.25pt" o:ole="" o:preferrelative="f">
            <v:imagedata r:id="rId19" o:title=""/>
          </v:shape>
          <w:control r:id="rId20" w:name="CheckBox11315242" w:shapeid="_x0000_i1237"/>
        </w:object>
      </w:r>
      <w:r w:rsidR="00023DB5">
        <w:rPr>
          <w:sz w:val="20"/>
          <w:szCs w:val="20"/>
        </w:rPr>
        <w:t xml:space="preserve"> </w:t>
      </w:r>
      <w:r w:rsidR="008F20A3">
        <w:rPr>
          <w:sz w:val="20"/>
          <w:szCs w:val="20"/>
        </w:rPr>
        <w:t xml:space="preserve"> Faculty</w:t>
      </w:r>
      <w:r w:rsidR="006A4F82" w:rsidRPr="006A4F82">
        <w:rPr>
          <w:position w:val="-10"/>
        </w:rPr>
        <w:object w:dxaOrig="1440" w:dyaOrig="1440">
          <v:shape id="_x0000_i1239" type="#_x0000_t75" style="width:12pt;height:15pt" o:ole="" o:preferrelative="f">
            <v:imagedata r:id="rId21" o:title=""/>
          </v:shape>
          <w:control r:id="rId22" w:name="CheckBox113152421" w:shapeid="_x0000_i1239"/>
        </w:object>
      </w:r>
      <w:r w:rsidR="008F20A3">
        <w:rPr>
          <w:sz w:val="20"/>
          <w:szCs w:val="20"/>
        </w:rPr>
        <w:t xml:space="preserve"> </w:t>
      </w:r>
      <w:r w:rsidR="00023DB5">
        <w:rPr>
          <w:sz w:val="20"/>
          <w:szCs w:val="20"/>
        </w:rPr>
        <w:t xml:space="preserve"> </w:t>
      </w:r>
      <w:r w:rsidR="008F20A3">
        <w:rPr>
          <w:sz w:val="20"/>
          <w:szCs w:val="20"/>
        </w:rPr>
        <w:t xml:space="preserve"> </w:t>
      </w:r>
      <w:r w:rsidR="00023DB5">
        <w:rPr>
          <w:sz w:val="20"/>
          <w:szCs w:val="20"/>
        </w:rPr>
        <w:t xml:space="preserve">Other </w:t>
      </w:r>
      <w:r w:rsidR="001E5986" w:rsidRPr="000B3CD0">
        <w:rPr>
          <w:sz w:val="20"/>
          <w:szCs w:val="20"/>
        </w:rPr>
        <w:object w:dxaOrig="1440" w:dyaOrig="1440">
          <v:shape id="_x0000_i1241" type="#_x0000_t75" style="width:93pt;height:21.75pt" o:ole="">
            <v:imagedata r:id="rId23" o:title=""/>
          </v:shape>
          <w:control r:id="rId24" w:name="TextBox13" w:shapeid="_x0000_i1241"/>
        </w:object>
      </w:r>
    </w:p>
    <w:p w:rsidR="001759FD" w:rsidRDefault="001759FD" w:rsidP="001759FD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Please evaluate the applicant as fairly as you can in each of the following categories: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20"/>
        <w:gridCol w:w="1414"/>
        <w:gridCol w:w="1414"/>
        <w:gridCol w:w="1414"/>
        <w:gridCol w:w="1414"/>
        <w:gridCol w:w="1414"/>
      </w:tblGrid>
      <w:tr w:rsidR="00E915A0" w:rsidRPr="00980122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FD" w:rsidRDefault="001759FD" w:rsidP="00175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9FD" w:rsidRPr="00980122" w:rsidRDefault="0027035F" w:rsidP="00B221B3">
            <w:pPr>
              <w:ind w:left="-111" w:right="-13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0122">
              <w:rPr>
                <w:b/>
                <w:bCs/>
                <w:color w:val="FF0000"/>
                <w:sz w:val="18"/>
                <w:szCs w:val="18"/>
              </w:rPr>
              <w:t>Not Observed</w:t>
            </w:r>
            <w:r w:rsidR="00173FEE">
              <w:rPr>
                <w:b/>
                <w:bCs/>
                <w:color w:val="FF0000"/>
                <w:sz w:val="18"/>
                <w:szCs w:val="18"/>
              </w:rPr>
              <w:t xml:space="preserve">/ </w:t>
            </w:r>
            <w:r w:rsidR="00EC18B0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173FEE">
              <w:rPr>
                <w:b/>
                <w:bCs/>
                <w:color w:val="FF0000"/>
                <w:sz w:val="18"/>
                <w:szCs w:val="18"/>
              </w:rPr>
              <w:t>Not</w:t>
            </w:r>
            <w:r w:rsidR="00067A45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23C92">
              <w:rPr>
                <w:b/>
                <w:bCs/>
                <w:color w:val="FF0000"/>
                <w:sz w:val="18"/>
                <w:szCs w:val="18"/>
              </w:rPr>
              <w:t>A</w:t>
            </w:r>
            <w:r w:rsidR="00173FEE">
              <w:rPr>
                <w:b/>
                <w:bCs/>
                <w:color w:val="FF0000"/>
                <w:sz w:val="18"/>
                <w:szCs w:val="18"/>
              </w:rPr>
              <w:t>pplicable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5F" w:rsidRPr="00B221B3" w:rsidRDefault="0027035F">
            <w:pPr>
              <w:jc w:val="center"/>
              <w:rPr>
                <w:b/>
                <w:bCs/>
                <w:color w:val="FF0000"/>
                <w:spacing w:val="-12"/>
                <w:sz w:val="18"/>
                <w:szCs w:val="18"/>
              </w:rPr>
            </w:pPr>
            <w:r w:rsidRPr="00B221B3">
              <w:rPr>
                <w:b/>
                <w:bCs/>
                <w:color w:val="FF0000"/>
                <w:spacing w:val="-12"/>
                <w:sz w:val="18"/>
                <w:szCs w:val="18"/>
              </w:rPr>
              <w:t>Below Average</w:t>
            </w:r>
          </w:p>
          <w:p w:rsidR="001759FD" w:rsidRPr="00980122" w:rsidRDefault="002703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0122">
              <w:rPr>
                <w:b/>
                <w:bCs/>
                <w:color w:val="FF0000"/>
                <w:sz w:val="18"/>
                <w:szCs w:val="18"/>
              </w:rPr>
              <w:t>(Bottom 50%)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5F" w:rsidRPr="00980122" w:rsidRDefault="002703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0122">
              <w:rPr>
                <w:b/>
                <w:bCs/>
                <w:color w:val="FF0000"/>
                <w:sz w:val="18"/>
                <w:szCs w:val="18"/>
              </w:rPr>
              <w:t>Average</w:t>
            </w:r>
          </w:p>
          <w:p w:rsidR="001759FD" w:rsidRPr="00980122" w:rsidRDefault="002703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0122">
              <w:rPr>
                <w:b/>
                <w:bCs/>
                <w:color w:val="FF0000"/>
                <w:sz w:val="18"/>
                <w:szCs w:val="18"/>
              </w:rPr>
              <w:t>(Top 50%)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5F" w:rsidRPr="00980122" w:rsidRDefault="002703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0122">
              <w:rPr>
                <w:b/>
                <w:bCs/>
                <w:color w:val="FF0000"/>
                <w:sz w:val="18"/>
                <w:szCs w:val="18"/>
              </w:rPr>
              <w:t>Good</w:t>
            </w:r>
          </w:p>
          <w:p w:rsidR="001759FD" w:rsidRPr="00980122" w:rsidRDefault="002703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0122">
              <w:rPr>
                <w:b/>
                <w:bCs/>
                <w:color w:val="FF0000"/>
                <w:sz w:val="18"/>
                <w:szCs w:val="18"/>
              </w:rPr>
              <w:t>(Top 25%)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5F" w:rsidRPr="00980122" w:rsidRDefault="002703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0122">
              <w:rPr>
                <w:b/>
                <w:bCs/>
                <w:color w:val="FF0000"/>
                <w:sz w:val="18"/>
                <w:szCs w:val="18"/>
              </w:rPr>
              <w:t>Superior</w:t>
            </w:r>
          </w:p>
          <w:p w:rsidR="001759FD" w:rsidRPr="00980122" w:rsidRDefault="002703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0122">
              <w:rPr>
                <w:b/>
                <w:bCs/>
                <w:color w:val="FF0000"/>
                <w:sz w:val="18"/>
                <w:szCs w:val="18"/>
              </w:rPr>
              <w:t>(Top 10%)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5F" w:rsidRPr="00980122" w:rsidRDefault="002703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0122">
              <w:rPr>
                <w:b/>
                <w:bCs/>
                <w:color w:val="FF0000"/>
                <w:sz w:val="18"/>
                <w:szCs w:val="18"/>
              </w:rPr>
              <w:t>Exceptional</w:t>
            </w:r>
          </w:p>
          <w:p w:rsidR="001759FD" w:rsidRPr="00980122" w:rsidRDefault="0027035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0122">
              <w:rPr>
                <w:b/>
                <w:bCs/>
                <w:color w:val="FF0000"/>
                <w:sz w:val="18"/>
                <w:szCs w:val="18"/>
              </w:rPr>
              <w:t>(Top 5%)</w:t>
            </w:r>
          </w:p>
        </w:tc>
      </w:tr>
      <w:tr w:rsidR="00177FF3" w:rsidTr="00B221B3">
        <w:trPr>
          <w:trHeight w:val="188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Academic performance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F3" w:rsidRPr="00170E31" w:rsidRDefault="008B1E06" w:rsidP="0048163D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43" type="#_x0000_t75" style="width:13.5pt;height:10.5pt" o:ole="">
                  <v:imagedata r:id="rId25" o:title=""/>
                </v:shape>
                <w:control r:id="rId26" w:name="CheckBox2" w:shapeid="_x0000_i124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F3" w:rsidRPr="00170E31" w:rsidRDefault="008B1E06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45" type="#_x0000_t75" style="width:13.5pt;height:10.5pt" o:ole="">
                  <v:imagedata r:id="rId27" o:title=""/>
                </v:shape>
                <w:control r:id="rId28" w:name="CheckBox21" w:shapeid="_x0000_i124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47" type="#_x0000_t75" style="width:13.5pt;height:10.5pt" o:ole="">
                  <v:imagedata r:id="rId29" o:title=""/>
                </v:shape>
                <w:control r:id="rId30" w:name="CheckBox22" w:shapeid="_x0000_i124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49" type="#_x0000_t75" style="width:13.5pt;height:10.5pt" o:ole="">
                  <v:imagedata r:id="rId31" o:title=""/>
                </v:shape>
                <w:control r:id="rId32" w:name="CheckBox23" w:shapeid="_x0000_i124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51" type="#_x0000_t75" style="width:13.5pt;height:10.5pt" o:ole="">
                  <v:imagedata r:id="rId33" o:title=""/>
                </v:shape>
                <w:control r:id="rId34" w:name="CheckBox24" w:shapeid="_x0000_i125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53" type="#_x0000_t75" style="width:13.5pt;height:10.5pt" o:ole="">
                  <v:imagedata r:id="rId35" o:title=""/>
                </v:shape>
                <w:control r:id="rId36" w:name="CheckBox25" w:shapeid="_x0000_i1253"/>
              </w:object>
            </w:r>
          </w:p>
        </w:tc>
      </w:tr>
      <w:tr w:rsidR="00177FF3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Intellectual ability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55" type="#_x0000_t75" style="width:13.5pt;height:10.5pt" o:ole="">
                  <v:imagedata r:id="rId37" o:title=""/>
                </v:shape>
                <w:control r:id="rId38" w:name="CheckBox283" w:shapeid="_x0000_i125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57" type="#_x0000_t75" style="width:13.5pt;height:10.5pt" o:ole="">
                  <v:imagedata r:id="rId39" o:title=""/>
                </v:shape>
                <w:control r:id="rId40" w:name="CheckBox258" w:shapeid="_x0000_i125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59" type="#_x0000_t75" style="width:13.5pt;height:10.5pt" o:ole="">
                  <v:imagedata r:id="rId41" o:title=""/>
                </v:shape>
                <w:control r:id="rId42" w:name="CheckBox257" w:shapeid="_x0000_i125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61" type="#_x0000_t75" style="width:13.5pt;height:10.5pt" o:ole="">
                  <v:imagedata r:id="rId43" o:title=""/>
                </v:shape>
                <w:control r:id="rId44" w:name="CheckBox232" w:shapeid="_x0000_i126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63" type="#_x0000_t75" style="width:13.5pt;height:10.5pt" o:ole="">
                  <v:imagedata r:id="rId45" o:title=""/>
                </v:shape>
                <w:control r:id="rId46" w:name="CheckBox231" w:shapeid="_x0000_i126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65" type="#_x0000_t75" style="width:13.5pt;height:10.5pt" o:ole="">
                  <v:imagedata r:id="rId47" o:title=""/>
                </v:shape>
                <w:control r:id="rId48" w:name="CheckBox26" w:shapeid="_x0000_i1265"/>
              </w:object>
            </w:r>
          </w:p>
        </w:tc>
      </w:tr>
      <w:tr w:rsidR="00177FF3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Judgment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67" type="#_x0000_t75" style="width:13.5pt;height:10.5pt" o:ole="">
                  <v:imagedata r:id="rId49" o:title=""/>
                </v:shape>
                <w:control r:id="rId50" w:name="CheckBox282" w:shapeid="_x0000_i126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69" type="#_x0000_t75" style="width:13.5pt;height:10.5pt" o:ole="">
                  <v:imagedata r:id="rId51" o:title=""/>
                </v:shape>
                <w:control r:id="rId52" w:name="CheckBox259" w:shapeid="_x0000_i126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71" type="#_x0000_t75" style="width:13.5pt;height:10.5pt" o:ole="">
                  <v:imagedata r:id="rId53" o:title=""/>
                </v:shape>
                <w:control r:id="rId54" w:name="CheckBox256" w:shapeid="_x0000_i127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73" type="#_x0000_t75" style="width:13.5pt;height:10.5pt" o:ole="">
                  <v:imagedata r:id="rId55" o:title=""/>
                </v:shape>
                <w:control r:id="rId56" w:name="CheckBox233" w:shapeid="_x0000_i127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75" type="#_x0000_t75" style="width:13.5pt;height:10.5pt" o:ole="">
                  <v:imagedata r:id="rId57" o:title=""/>
                </v:shape>
                <w:control r:id="rId58" w:name="CheckBox230" w:shapeid="_x0000_i127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77" type="#_x0000_t75" style="width:13.5pt;height:10.5pt" o:ole="">
                  <v:imagedata r:id="rId59" o:title=""/>
                </v:shape>
                <w:control r:id="rId60" w:name="CheckBox27" w:shapeid="_x0000_i1277"/>
              </w:object>
            </w:r>
          </w:p>
        </w:tc>
      </w:tr>
      <w:tr w:rsidR="00177FF3" w:rsidTr="003B48CE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Potential for contribution to the </w:t>
            </w:r>
            <w:r w:rsidRPr="00D23C92">
              <w:rPr>
                <w:sz w:val="18"/>
                <w:szCs w:val="18"/>
              </w:rPr>
              <w:t>profession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3B48CE" w:rsidRDefault="000D2D83" w:rsidP="003B48CE">
            <w:pPr>
              <w:tabs>
                <w:tab w:val="left" w:pos="462"/>
              </w:tabs>
              <w:jc w:val="center"/>
              <w:rPr>
                <w:sz w:val="6"/>
                <w:szCs w:val="18"/>
              </w:rPr>
            </w:pPr>
            <w:r>
              <w:rPr>
                <w:noProof/>
                <w:sz w:val="6"/>
                <w:szCs w:val="18"/>
              </w:rPr>
              <w:drawing>
                <wp:anchor distT="0" distB="0" distL="114300" distR="114300" simplePos="0" relativeHeight="252164096" behindDoc="0" locked="0" layoutInCell="1" allowOverlap="0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50165</wp:posOffset>
                  </wp:positionV>
                  <wp:extent cx="167640" cy="137160"/>
                  <wp:effectExtent l="0" t="0" r="3810" b="0"/>
                  <wp:wrapSquare wrapText="bothSides"/>
                  <wp:docPr id="1134" name="Picture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 preferRelativeResize="0">
                            <a:picLocks noChangeAspect="1" noChangeArrowheads="1" noChangeShapeType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3FEE" w:rsidRDefault="008B1E06" w:rsidP="00B221B3">
            <w:pPr>
              <w:tabs>
                <w:tab w:val="left" w:pos="1177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79" type="#_x0000_t75" style="width:13.5pt;height:10.5pt" o:ole="">
                  <v:imagedata r:id="rId62" o:title=""/>
                </v:shape>
                <w:control r:id="rId63" w:name="CheckBox260" w:shapeid="_x0000_i127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D23C92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81" type="#_x0000_t75" style="width:13.5pt;height:10.5pt" o:ole="">
                  <v:imagedata r:id="rId64" o:title=""/>
                </v:shape>
                <w:control r:id="rId65" w:name="CheckBox255" w:shapeid="_x0000_i128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83" type="#_x0000_t75" style="width:13.5pt;height:10.5pt" o:ole="">
                  <v:imagedata r:id="rId66" o:title=""/>
                </v:shape>
                <w:control r:id="rId67" w:name="CheckBox234" w:shapeid="_x0000_i128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85" type="#_x0000_t75" style="width:13.5pt;height:10.5pt" o:ole="">
                  <v:imagedata r:id="rId68" o:title=""/>
                </v:shape>
                <w:control r:id="rId69" w:name="CheckBox229" w:shapeid="_x0000_i128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87" type="#_x0000_t75" style="width:13.5pt;height:10.5pt" o:ole="">
                  <v:imagedata r:id="rId70" o:title=""/>
                </v:shape>
                <w:control r:id="rId71" w:name="CheckBox28" w:shapeid="_x0000_i1287"/>
              </w:object>
            </w:r>
          </w:p>
        </w:tc>
      </w:tr>
      <w:tr w:rsidR="00177FF3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 Maturity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89" type="#_x0000_t75" style="width:13.5pt;height:10.5pt" o:ole="">
                  <v:imagedata r:id="rId72" o:title=""/>
                </v:shape>
                <w:control r:id="rId73" w:name="CheckBox280" w:shapeid="_x0000_i128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91" type="#_x0000_t75" style="width:13.5pt;height:10.5pt" o:ole="">
                  <v:imagedata r:id="rId74" o:title=""/>
                </v:shape>
                <w:control r:id="rId75" w:name="CheckBox261" w:shapeid="_x0000_i129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93" type="#_x0000_t75" style="width:13.5pt;height:10.5pt" o:ole="">
                  <v:imagedata r:id="rId76" o:title=""/>
                </v:shape>
                <w:control r:id="rId77" w:name="CheckBox254" w:shapeid="_x0000_i129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95" type="#_x0000_t75" style="width:13.5pt;height:10.5pt" o:ole="">
                  <v:imagedata r:id="rId78" o:title=""/>
                </v:shape>
                <w:control r:id="rId79" w:name="CheckBox235" w:shapeid="_x0000_i129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97" type="#_x0000_t75" style="width:13.5pt;height:10.5pt" o:ole="">
                  <v:imagedata r:id="rId80" o:title=""/>
                </v:shape>
                <w:control r:id="rId81" w:name="CheckBox228" w:shapeid="_x0000_i129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299" type="#_x0000_t75" style="width:13.5pt;height:10.5pt" o:ole="">
                  <v:imagedata r:id="rId82" o:title=""/>
                </v:shape>
                <w:control r:id="rId83" w:name="CheckBox29" w:shapeid="_x0000_i1299"/>
              </w:object>
            </w:r>
          </w:p>
        </w:tc>
      </w:tr>
      <w:tr w:rsidR="00177FF3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Verbal skills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01" type="#_x0000_t75" style="width:13.5pt;height:10.5pt" o:ole="">
                  <v:imagedata r:id="rId84" o:title=""/>
                </v:shape>
                <w:control r:id="rId85" w:name="CheckBox279" w:shapeid="_x0000_i130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03" type="#_x0000_t75" style="width:13.5pt;height:10.5pt" o:ole="">
                  <v:imagedata r:id="rId86" o:title=""/>
                </v:shape>
                <w:control r:id="rId87" w:name="CheckBox262" w:shapeid="_x0000_i130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05" type="#_x0000_t75" style="width:13.5pt;height:10.5pt" o:ole="">
                  <v:imagedata r:id="rId88" o:title=""/>
                </v:shape>
                <w:control r:id="rId89" w:name="CheckBox253" w:shapeid="_x0000_i130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07" type="#_x0000_t75" style="width:13.5pt;height:10.5pt" o:ole="">
                  <v:imagedata r:id="rId90" o:title=""/>
                </v:shape>
                <w:control r:id="rId91" w:name="CheckBox236" w:shapeid="_x0000_i130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09" type="#_x0000_t75" style="width:13.5pt;height:10.5pt" o:ole="">
                  <v:imagedata r:id="rId92" o:title=""/>
                </v:shape>
                <w:control r:id="rId93" w:name="CheckBox227" w:shapeid="_x0000_i130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11" type="#_x0000_t75" style="width:13.5pt;height:10.5pt" o:ole="">
                  <v:imagedata r:id="rId94" o:title=""/>
                </v:shape>
                <w:control r:id="rId95" w:name="CheckBox210" w:shapeid="_x0000_i1311"/>
              </w:object>
            </w:r>
          </w:p>
        </w:tc>
      </w:tr>
      <w:tr w:rsidR="00177FF3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skills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13" type="#_x0000_t75" style="width:13.5pt;height:10.5pt" o:ole="">
                  <v:imagedata r:id="rId96" o:title=""/>
                </v:shape>
                <w:control r:id="rId97" w:name="CheckBox278" w:shapeid="_x0000_i131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15" type="#_x0000_t75" style="width:13.5pt;height:10.5pt" o:ole="">
                  <v:imagedata r:id="rId98" o:title=""/>
                </v:shape>
                <w:control r:id="rId99" w:name="CheckBox263" w:shapeid="_x0000_i131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17" type="#_x0000_t75" style="width:13.5pt;height:10.5pt" o:ole="">
                  <v:imagedata r:id="rId100" o:title=""/>
                </v:shape>
                <w:control r:id="rId101" w:name="CheckBox252" w:shapeid="_x0000_i131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19" type="#_x0000_t75" style="width:13.5pt;height:10.5pt" o:ole="">
                  <v:imagedata r:id="rId102" o:title=""/>
                </v:shape>
                <w:control r:id="rId103" w:name="CheckBox237" w:shapeid="_x0000_i131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21" type="#_x0000_t75" style="width:13.5pt;height:10.5pt" o:ole="">
                  <v:imagedata r:id="rId104" o:title=""/>
                </v:shape>
                <w:control r:id="rId105" w:name="CheckBox226" w:shapeid="_x0000_i132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23" type="#_x0000_t75" style="width:13.5pt;height:10.5pt" o:ole="">
                  <v:imagedata r:id="rId106" o:title=""/>
                </v:shape>
                <w:control r:id="rId107" w:name="CheckBox211" w:shapeid="_x0000_i1323"/>
              </w:object>
            </w:r>
          </w:p>
        </w:tc>
      </w:tr>
      <w:tr w:rsidR="00177FF3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think critically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25" type="#_x0000_t75" style="width:13.5pt;height:10.5pt" o:ole="">
                  <v:imagedata r:id="rId108" o:title=""/>
                </v:shape>
                <w:control r:id="rId109" w:name="CheckBox277" w:shapeid="_x0000_i132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27" type="#_x0000_t75" style="width:13.5pt;height:10.5pt" o:ole="">
                  <v:imagedata r:id="rId110" o:title=""/>
                </v:shape>
                <w:control r:id="rId111" w:name="CheckBox264" w:shapeid="_x0000_i132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29" type="#_x0000_t75" style="width:13.5pt;height:10.5pt" o:ole="">
                  <v:imagedata r:id="rId112" o:title=""/>
                </v:shape>
                <w:control r:id="rId113" w:name="CheckBox251" w:shapeid="_x0000_i132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31" type="#_x0000_t75" style="width:13.5pt;height:10.5pt" o:ole="">
                  <v:imagedata r:id="rId114" o:title=""/>
                </v:shape>
                <w:control r:id="rId115" w:name="CheckBox238" w:shapeid="_x0000_i133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33" type="#_x0000_t75" style="width:13.5pt;height:10.5pt" o:ole="">
                  <v:imagedata r:id="rId116" o:title=""/>
                </v:shape>
                <w:control r:id="rId117" w:name="CheckBox225" w:shapeid="_x0000_i133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35" type="#_x0000_t75" style="width:13.5pt;height:10.5pt" o:ole="">
                  <v:imagedata r:id="rId118" o:title=""/>
                </v:shape>
                <w:control r:id="rId119" w:name="CheckBox212" w:shapeid="_x0000_i1335"/>
              </w:object>
            </w:r>
          </w:p>
        </w:tc>
      </w:tr>
      <w:tr w:rsidR="00177FF3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Warmth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37" type="#_x0000_t75" style="width:13.5pt;height:10.5pt" o:ole="">
                  <v:imagedata r:id="rId120" o:title=""/>
                </v:shape>
                <w:control r:id="rId121" w:name="CheckBox276" w:shapeid="_x0000_i133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39" type="#_x0000_t75" style="width:13.5pt;height:10.5pt" o:ole="">
                  <v:imagedata r:id="rId122" o:title=""/>
                </v:shape>
                <w:control r:id="rId123" w:name="CheckBox265" w:shapeid="_x0000_i133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41" type="#_x0000_t75" style="width:13.5pt;height:10.5pt" o:ole="">
                  <v:imagedata r:id="rId124" o:title=""/>
                </v:shape>
                <w:control r:id="rId125" w:name="CheckBox250" w:shapeid="_x0000_i134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43" type="#_x0000_t75" style="width:13.5pt;height:10.5pt" o:ole="">
                  <v:imagedata r:id="rId126" o:title=""/>
                </v:shape>
                <w:control r:id="rId127" w:name="CheckBox239" w:shapeid="_x0000_i134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45" type="#_x0000_t75" style="width:13.5pt;height:10.5pt" o:ole="">
                  <v:imagedata r:id="rId128" o:title=""/>
                </v:shape>
                <w:control r:id="rId129" w:name="CheckBox224" w:shapeid="_x0000_i134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47" type="#_x0000_t75" style="width:13.5pt;height:10.5pt" o:ole="">
                  <v:imagedata r:id="rId130" o:title=""/>
                </v:shape>
                <w:control r:id="rId131" w:name="CheckBox213" w:shapeid="_x0000_i1347"/>
              </w:object>
            </w:r>
          </w:p>
        </w:tc>
      </w:tr>
      <w:tr w:rsidR="00177FF3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Ethics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49" type="#_x0000_t75" style="width:13.5pt;height:10.5pt" o:ole="">
                  <v:imagedata r:id="rId132" o:title=""/>
                </v:shape>
                <w:control r:id="rId133" w:name="CheckBox275" w:shapeid="_x0000_i134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51" type="#_x0000_t75" style="width:13.5pt;height:10.5pt" o:ole="">
                  <v:imagedata r:id="rId134" o:title=""/>
                </v:shape>
                <w:control r:id="rId135" w:name="CheckBox266" w:shapeid="_x0000_i135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53" type="#_x0000_t75" style="width:13.5pt;height:10.5pt" o:ole="">
                  <v:imagedata r:id="rId136" o:title=""/>
                </v:shape>
                <w:control r:id="rId137" w:name="CheckBox249" w:shapeid="_x0000_i135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55" type="#_x0000_t75" style="width:13.5pt;height:10.5pt" o:ole="">
                  <v:imagedata r:id="rId138" o:title=""/>
                </v:shape>
                <w:control r:id="rId139" w:name="CheckBox240" w:shapeid="_x0000_i135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57" type="#_x0000_t75" style="width:13.5pt;height:10.5pt" o:ole="">
                  <v:imagedata r:id="rId140" o:title=""/>
                </v:shape>
                <w:control r:id="rId141" w:name="CheckBox223" w:shapeid="_x0000_i135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59" type="#_x0000_t75" style="width:13.5pt;height:10.5pt" o:ole="">
                  <v:imagedata r:id="rId142" o:title=""/>
                </v:shape>
                <w:control r:id="rId143" w:name="CheckBox214" w:shapeid="_x0000_i1359"/>
              </w:object>
            </w:r>
          </w:p>
        </w:tc>
      </w:tr>
      <w:tr w:rsidR="00177FF3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Empathy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61" type="#_x0000_t75" style="width:13.5pt;height:10.5pt" o:ole="">
                  <v:imagedata r:id="rId144" o:title=""/>
                </v:shape>
                <w:control r:id="rId145" w:name="CheckBox274" w:shapeid="_x0000_i136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63" type="#_x0000_t75" style="width:13.5pt;height:10.5pt" o:ole="">
                  <v:imagedata r:id="rId146" o:title=""/>
                </v:shape>
                <w:control r:id="rId147" w:name="CheckBox267" w:shapeid="_x0000_i136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65" type="#_x0000_t75" style="width:13.5pt;height:10.5pt" o:ole="">
                  <v:imagedata r:id="rId148" o:title=""/>
                </v:shape>
                <w:control r:id="rId149" w:name="CheckBox248" w:shapeid="_x0000_i136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67" type="#_x0000_t75" style="width:13.5pt;height:10.5pt" o:ole="">
                  <v:imagedata r:id="rId150" o:title=""/>
                </v:shape>
                <w:control r:id="rId151" w:name="CheckBox241" w:shapeid="_x0000_i136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69" type="#_x0000_t75" style="width:13.5pt;height:10.5pt" o:ole="">
                  <v:imagedata r:id="rId152" o:title=""/>
                </v:shape>
                <w:control r:id="rId153" w:name="CheckBox222" w:shapeid="_x0000_i136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71" type="#_x0000_t75" style="width:13.5pt;height:10.5pt" o:ole="">
                  <v:imagedata r:id="rId154" o:title=""/>
                </v:shape>
                <w:control r:id="rId155" w:name="CheckBox215" w:shapeid="_x0000_i1371"/>
              </w:object>
            </w:r>
          </w:p>
        </w:tc>
      </w:tr>
      <w:tr w:rsidR="00177FF3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Genuineness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73" type="#_x0000_t75" style="width:13.5pt;height:10.5pt" o:ole="">
                  <v:imagedata r:id="rId156" o:title=""/>
                </v:shape>
                <w:control r:id="rId157" w:name="CheckBox273" w:shapeid="_x0000_i137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75" type="#_x0000_t75" style="width:13.5pt;height:10.5pt" o:ole="">
                  <v:imagedata r:id="rId158" o:title=""/>
                </v:shape>
                <w:control r:id="rId159" w:name="CheckBox268" w:shapeid="_x0000_i137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77" type="#_x0000_t75" style="width:13.5pt;height:10.5pt" o:ole="">
                  <v:imagedata r:id="rId160" o:title=""/>
                </v:shape>
                <w:control r:id="rId161" w:name="CheckBox247" w:shapeid="_x0000_i137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79" type="#_x0000_t75" style="width:13.5pt;height:10.5pt" o:ole="">
                  <v:imagedata r:id="rId162" o:title=""/>
                </v:shape>
                <w:control r:id="rId163" w:name="CheckBox242" w:shapeid="_x0000_i137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81" type="#_x0000_t75" style="width:13.5pt;height:10.5pt" o:ole="">
                  <v:imagedata r:id="rId164" o:title=""/>
                </v:shape>
                <w:control r:id="rId165" w:name="TextBox13111" w:shapeid="_x0000_i138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83" type="#_x0000_t75" style="width:13.5pt;height:10.5pt" o:ole="">
                  <v:imagedata r:id="rId166" o:title=""/>
                </v:shape>
                <w:control r:id="rId167" w:name="TextBox1314" w:shapeid="_x0000_i1383"/>
              </w:object>
            </w:r>
          </w:p>
        </w:tc>
      </w:tr>
      <w:tr w:rsidR="00177FF3" w:rsidTr="00B221B3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for leadership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>
            <w:pPr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85" type="#_x0000_t75" style="width:13.5pt;height:10.5pt" o:ole="">
                  <v:imagedata r:id="rId168" o:title=""/>
                </v:shape>
                <w:control r:id="rId169" w:name="TextBox1313" w:shapeid="_x0000_i138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D12810" w:rsidP="00B221B3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87" type="#_x0000_t75" style="width:13.5pt;height:10.5pt" o:ole="">
                  <v:imagedata r:id="rId170" o:title=""/>
                </v:shape>
                <w:control r:id="rId171" w:name="TextBox1312" w:shapeid="_x0000_i138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89" type="#_x0000_t75" style="width:13.5pt;height:10.5pt" o:ole="">
                  <v:imagedata r:id="rId172" o:title=""/>
                </v:shape>
                <w:control r:id="rId173" w:name="TextBox1311" w:shapeid="_x0000_i138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91" type="#_x0000_t75" style="width:13.5pt;height:10.5pt" o:ole="">
                  <v:imagedata r:id="rId174" o:title=""/>
                </v:shape>
                <w:control r:id="rId175" w:name="CheckBox243" w:shapeid="_x0000_i139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93" type="#_x0000_t75" style="width:13.5pt;height:10.5pt" o:ole="">
                  <v:imagedata r:id="rId176" o:title=""/>
                </v:shape>
                <w:control r:id="rId177" w:name="CheckBox220" w:shapeid="_x0000_i139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F3" w:rsidRPr="00170E31" w:rsidRDefault="008B1E06" w:rsidP="00B221B3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95" type="#_x0000_t75" style="width:13.5pt;height:10.5pt" o:ole="">
                  <v:imagedata r:id="rId178" o:title=""/>
                </v:shape>
                <w:control r:id="rId179" w:name="CheckBox217" w:shapeid="_x0000_i1395"/>
              </w:object>
            </w:r>
          </w:p>
        </w:tc>
      </w:tr>
      <w:tr w:rsidR="00177FF3" w:rsidTr="004E66A9">
        <w:trPr>
          <w:trHeight w:val="7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F3" w:rsidRDefault="00177FF3" w:rsidP="00B221B3">
            <w:pPr>
              <w:spacing w:line="18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with diverse persons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463" w:rsidRDefault="00973463" w:rsidP="004E66A9">
            <w:pPr>
              <w:tabs>
                <w:tab w:val="left" w:pos="432"/>
              </w:tabs>
              <w:jc w:val="center"/>
              <w:rPr>
                <w:sz w:val="6"/>
                <w:szCs w:val="18"/>
              </w:rPr>
            </w:pPr>
          </w:p>
          <w:p w:rsidR="00177FF3" w:rsidRPr="00170E31" w:rsidRDefault="00D12810" w:rsidP="004E66A9">
            <w:pPr>
              <w:tabs>
                <w:tab w:val="left" w:pos="432"/>
              </w:tabs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97" type="#_x0000_t75" style="width:13.5pt;height:10.5pt" o:ole="">
                  <v:imagedata r:id="rId180" o:title=""/>
                </v:shape>
                <w:control r:id="rId181" w:name="CheckBox271" w:shapeid="_x0000_i1397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463" w:rsidRDefault="00973463" w:rsidP="004E66A9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</w:p>
          <w:p w:rsidR="00177FF3" w:rsidRPr="00170E31" w:rsidRDefault="00D12810" w:rsidP="004E66A9">
            <w:pPr>
              <w:tabs>
                <w:tab w:val="left" w:pos="1103"/>
              </w:tabs>
              <w:ind w:right="-74" w:hanging="83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399" type="#_x0000_t75" style="width:13.5pt;height:10.5pt" o:ole="">
                  <v:imagedata r:id="rId182" o:title=""/>
                </v:shape>
                <w:control r:id="rId183" w:name="CheckBox270" w:shapeid="_x0000_i1399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463" w:rsidRDefault="00973463" w:rsidP="004E66A9">
            <w:pPr>
              <w:ind w:left="-142" w:right="-105"/>
              <w:jc w:val="center"/>
              <w:rPr>
                <w:sz w:val="6"/>
                <w:szCs w:val="18"/>
              </w:rPr>
            </w:pPr>
          </w:p>
          <w:p w:rsidR="00177FF3" w:rsidRPr="00170E31" w:rsidRDefault="008B1E06" w:rsidP="004E66A9">
            <w:pPr>
              <w:ind w:left="-142" w:right="-105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401" type="#_x0000_t75" style="width:13.5pt;height:10.5pt" o:ole="">
                  <v:imagedata r:id="rId184" o:title=""/>
                </v:shape>
                <w:control r:id="rId185" w:name="CheckBox245" w:shapeid="_x0000_i1401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463" w:rsidRDefault="00973463" w:rsidP="004E66A9">
            <w:pPr>
              <w:ind w:left="-201" w:right="-136"/>
              <w:jc w:val="center"/>
              <w:rPr>
                <w:sz w:val="6"/>
                <w:szCs w:val="18"/>
              </w:rPr>
            </w:pPr>
          </w:p>
          <w:p w:rsidR="00177FF3" w:rsidRPr="00170E31" w:rsidRDefault="008B1E06" w:rsidP="004E66A9">
            <w:pPr>
              <w:ind w:left="-201" w:right="-136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403" type="#_x0000_t75" style="width:13.5pt;height:10.5pt" o:ole="">
                  <v:imagedata r:id="rId186" o:title=""/>
                </v:shape>
                <w:control r:id="rId187" w:name="CheckBox244" w:shapeid="_x0000_i1403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463" w:rsidRDefault="00973463" w:rsidP="004E66A9">
            <w:pPr>
              <w:ind w:right="-77"/>
              <w:jc w:val="center"/>
              <w:rPr>
                <w:sz w:val="6"/>
                <w:szCs w:val="18"/>
              </w:rPr>
            </w:pPr>
          </w:p>
          <w:p w:rsidR="00177FF3" w:rsidRPr="00170E31" w:rsidRDefault="008B1E06" w:rsidP="004E66A9">
            <w:pPr>
              <w:ind w:right="-77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405" type="#_x0000_t75" style="width:13.5pt;height:10.5pt" o:ole="">
                  <v:imagedata r:id="rId188" o:title=""/>
                </v:shape>
                <w:control r:id="rId189" w:name="CheckBox219" w:shapeid="_x0000_i1405"/>
              </w:objec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463" w:rsidRDefault="00973463" w:rsidP="004E66A9">
            <w:pPr>
              <w:ind w:right="-108"/>
              <w:jc w:val="center"/>
              <w:rPr>
                <w:sz w:val="6"/>
                <w:szCs w:val="18"/>
              </w:rPr>
            </w:pPr>
          </w:p>
          <w:p w:rsidR="00177FF3" w:rsidRPr="00170E31" w:rsidRDefault="008B1E06" w:rsidP="004E66A9">
            <w:pPr>
              <w:ind w:right="-108"/>
              <w:jc w:val="center"/>
              <w:rPr>
                <w:sz w:val="6"/>
                <w:szCs w:val="18"/>
              </w:rPr>
            </w:pPr>
            <w:r>
              <w:rPr>
                <w:sz w:val="6"/>
                <w:szCs w:val="18"/>
              </w:rPr>
              <w:object w:dxaOrig="1440" w:dyaOrig="1440">
                <v:shape id="_x0000_i1407" type="#_x0000_t75" style="width:13.5pt;height:10.5pt" o:ole="">
                  <v:imagedata r:id="rId190" o:title=""/>
                </v:shape>
                <w:control r:id="rId191" w:name="CheckBox218" w:shapeid="_x0000_i1407"/>
              </w:object>
            </w:r>
          </w:p>
        </w:tc>
      </w:tr>
    </w:tbl>
    <w:p w:rsidR="00F74BE9" w:rsidRPr="00F74BE9" w:rsidRDefault="00F74BE9" w:rsidP="00F74BE9">
      <w:pPr>
        <w:contextualSpacing/>
        <w:rPr>
          <w:sz w:val="2"/>
          <w:szCs w:val="20"/>
        </w:rPr>
      </w:pPr>
    </w:p>
    <w:p w:rsidR="00265C08" w:rsidRDefault="00265C08" w:rsidP="00D23C92">
      <w:pPr>
        <w:numPr>
          <w:ilvl w:val="0"/>
          <w:numId w:val="4"/>
        </w:numPr>
        <w:tabs>
          <w:tab w:val="num" w:pos="360"/>
          <w:tab w:val="left" w:pos="3960"/>
          <w:tab w:val="left" w:pos="5400"/>
          <w:tab w:val="left" w:pos="5670"/>
        </w:tabs>
        <w:ind w:lef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>Please feel free to attach a separate letter providing addition</w:t>
      </w:r>
      <w:r w:rsidR="00184ACF">
        <w:rPr>
          <w:sz w:val="20"/>
          <w:szCs w:val="20"/>
        </w:rPr>
        <w:t>al</w:t>
      </w:r>
      <w:r>
        <w:rPr>
          <w:sz w:val="20"/>
          <w:szCs w:val="20"/>
        </w:rPr>
        <w:t xml:space="preserve"> information including any areas of concern</w:t>
      </w:r>
      <w:r w:rsidR="00184ACF">
        <w:rPr>
          <w:sz w:val="20"/>
          <w:szCs w:val="20"/>
        </w:rPr>
        <w:t>.</w:t>
      </w:r>
    </w:p>
    <w:p w:rsidR="00265160" w:rsidRDefault="001759FD" w:rsidP="008345B2">
      <w:pPr>
        <w:numPr>
          <w:ilvl w:val="0"/>
          <w:numId w:val="4"/>
        </w:numPr>
        <w:tabs>
          <w:tab w:val="num" w:pos="360"/>
          <w:tab w:val="left" w:pos="3960"/>
        </w:tabs>
        <w:spacing w:line="200" w:lineRule="exact"/>
        <w:ind w:lef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>I would</w:t>
      </w:r>
      <w:r w:rsidR="00265160">
        <w:rPr>
          <w:sz w:val="20"/>
          <w:szCs w:val="20"/>
        </w:rPr>
        <w:t xml:space="preserve">: </w:t>
      </w:r>
      <w:r w:rsidR="00C56A23" w:rsidRPr="00265160">
        <w:rPr>
          <w:spacing w:val="-20"/>
          <w:position w:val="-6"/>
        </w:rPr>
        <w:object w:dxaOrig="1440" w:dyaOrig="1440">
          <v:shape id="_x0000_i1409" type="#_x0000_t75" style="width:9.75pt;height:9.75pt" o:ole="" o:preferrelative="f">
            <v:imagedata r:id="rId192" o:title=""/>
          </v:shape>
          <w:control r:id="rId193" w:name="CheckBox111" w:shapeid="_x0000_i1409"/>
        </w:object>
      </w:r>
      <w:r w:rsidR="00975F3E">
        <w:rPr>
          <w:sz w:val="20"/>
          <w:szCs w:val="20"/>
        </w:rPr>
        <w:t>Recommend with enthusiasm</w:t>
      </w:r>
      <w:r w:rsidR="00677A41">
        <w:rPr>
          <w:sz w:val="20"/>
          <w:szCs w:val="20"/>
        </w:rPr>
        <w:tab/>
      </w:r>
      <w:r w:rsidR="00265160" w:rsidRPr="00F76BFC">
        <w:rPr>
          <w:position w:val="-6"/>
        </w:rPr>
        <w:object w:dxaOrig="1440" w:dyaOrig="1440">
          <v:shape id="_x0000_i1411" type="#_x0000_t75" style="width:9.75pt;height:12pt" o:ole="" o:preferrelative="f">
            <v:imagedata r:id="rId194" o:title=""/>
          </v:shape>
          <w:control r:id="rId195" w:name="CheckBox112" w:shapeid="_x0000_i1411"/>
        </w:object>
      </w:r>
      <w:r>
        <w:rPr>
          <w:sz w:val="20"/>
          <w:szCs w:val="20"/>
        </w:rPr>
        <w:t xml:space="preserve">Recommend </w:t>
      </w:r>
    </w:p>
    <w:p w:rsidR="00265160" w:rsidRPr="00265160" w:rsidRDefault="00C56A23" w:rsidP="008345B2">
      <w:pPr>
        <w:tabs>
          <w:tab w:val="left" w:pos="3960"/>
        </w:tabs>
        <w:spacing w:line="200" w:lineRule="exact"/>
        <w:ind w:left="1080"/>
        <w:contextualSpacing/>
        <w:rPr>
          <w:sz w:val="20"/>
          <w:szCs w:val="20"/>
        </w:rPr>
      </w:pPr>
      <w:r w:rsidRPr="00345E88">
        <w:rPr>
          <w:spacing w:val="-22"/>
          <w:position w:val="-6"/>
        </w:rPr>
        <w:object w:dxaOrig="1440" w:dyaOrig="1440">
          <v:shape id="_x0000_i1413" type="#_x0000_t75" style="width:9.75pt;height:9.75pt" o:ole="" o:preferrelative="f">
            <v:imagedata r:id="rId196" o:title=""/>
            <o:lock v:ext="edit" aspectratio="f"/>
          </v:shape>
          <w:control r:id="rId197" w:name="CheckBox11212" w:shapeid="_x0000_i1413"/>
        </w:object>
      </w:r>
      <w:r w:rsidR="00B94850" w:rsidRPr="00265160">
        <w:rPr>
          <w:sz w:val="20"/>
          <w:szCs w:val="20"/>
        </w:rPr>
        <w:t>Recommend with reservation</w:t>
      </w:r>
      <w:r w:rsidR="00265C08" w:rsidRPr="00265160">
        <w:rPr>
          <w:sz w:val="20"/>
          <w:szCs w:val="20"/>
        </w:rPr>
        <w:t xml:space="preserve">. If so, please </w:t>
      </w:r>
      <w:r w:rsidR="000D065F" w:rsidRPr="00265160">
        <w:rPr>
          <w:sz w:val="20"/>
          <w:szCs w:val="20"/>
        </w:rPr>
        <w:t>e</w:t>
      </w:r>
      <w:r w:rsidR="00265C08" w:rsidRPr="00265160">
        <w:rPr>
          <w:sz w:val="20"/>
          <w:szCs w:val="20"/>
        </w:rPr>
        <w:t>xplain</w:t>
      </w:r>
      <w:r w:rsidR="00960D4D" w:rsidRPr="00265160">
        <w:rPr>
          <w:sz w:val="20"/>
          <w:szCs w:val="20"/>
        </w:rPr>
        <w:t>.</w:t>
      </w:r>
      <w:r w:rsidR="00184ACF" w:rsidRPr="00265160">
        <w:rPr>
          <w:sz w:val="20"/>
          <w:szCs w:val="20"/>
        </w:rPr>
        <w:t xml:space="preserve"> </w:t>
      </w:r>
      <w:r w:rsidR="00C3675D">
        <w:object w:dxaOrig="1440" w:dyaOrig="1440">
          <v:shape id="_x0000_i1415" type="#_x0000_t75" style="width:237.75pt;height:18pt" o:ole="" o:preferrelative="f">
            <v:imagedata r:id="rId198" o:title=""/>
          </v:shape>
          <w:control r:id="rId199" w:name="CheckBox112111" w:shapeid="_x0000_i1415"/>
        </w:object>
      </w:r>
    </w:p>
    <w:p w:rsidR="00D6619E" w:rsidRDefault="00265160" w:rsidP="008F7F9D">
      <w:pPr>
        <w:tabs>
          <w:tab w:val="left" w:pos="1080"/>
          <w:tab w:val="left" w:pos="1350"/>
        </w:tabs>
        <w:spacing w:line="220" w:lineRule="exact"/>
        <w:ind w:left="1080" w:right="-288"/>
        <w:contextualSpacing/>
        <w:rPr>
          <w:sz w:val="20"/>
          <w:szCs w:val="20"/>
        </w:rPr>
      </w:pPr>
      <w:r w:rsidRPr="00345E88">
        <w:rPr>
          <w:spacing w:val="-20"/>
          <w:position w:val="-6"/>
        </w:rPr>
        <w:object w:dxaOrig="1440" w:dyaOrig="1440">
          <v:shape id="_x0000_i1417" type="#_x0000_t75" style="width:9.75pt;height:9.75pt" o:ole="" o:preferrelative="f">
            <v:imagedata r:id="rId200" o:title=""/>
            <o:lock v:ext="edit" aspectratio="f"/>
          </v:shape>
          <w:control r:id="rId201" w:name="TextBox3" w:shapeid="_x0000_i1417"/>
        </w:object>
      </w:r>
      <w:r w:rsidR="00C3675D">
        <w:rPr>
          <w:sz w:val="20"/>
          <w:szCs w:val="20"/>
        </w:rPr>
        <w:t>D</w:t>
      </w:r>
      <w:r w:rsidR="00D6619E">
        <w:rPr>
          <w:sz w:val="20"/>
          <w:szCs w:val="20"/>
        </w:rPr>
        <w:t>o not recommend</w:t>
      </w:r>
    </w:p>
    <w:p w:rsidR="001759FD" w:rsidRDefault="001759FD" w:rsidP="002D4B89">
      <w:pPr>
        <w:tabs>
          <w:tab w:val="left" w:pos="6480"/>
        </w:tabs>
        <w:ind w:right="-108"/>
        <w:contextualSpacing/>
        <w:rPr>
          <w:sz w:val="20"/>
          <w:szCs w:val="20"/>
        </w:rPr>
      </w:pPr>
      <w:r>
        <w:rPr>
          <w:sz w:val="20"/>
          <w:szCs w:val="20"/>
        </w:rPr>
        <w:t>Name:</w:t>
      </w:r>
      <w:r w:rsidR="001E5986" w:rsidRPr="001E5986">
        <w:rPr>
          <w:sz w:val="22"/>
        </w:rPr>
        <w:t xml:space="preserve"> </w:t>
      </w:r>
      <w:r w:rsidR="001E5986" w:rsidRPr="000B3CD0">
        <w:rPr>
          <w:sz w:val="20"/>
          <w:szCs w:val="20"/>
        </w:rPr>
        <w:object w:dxaOrig="1440" w:dyaOrig="1440">
          <v:shape id="_x0000_i1419" type="#_x0000_t75" style="width:285pt;height:19.5pt" o:ole="">
            <v:imagedata r:id="rId202" o:title=""/>
          </v:shape>
          <w:control r:id="rId203" w:name="CheckBox246" w:shapeid="_x0000_i1419"/>
        </w:object>
      </w:r>
      <w:r w:rsidR="00975F3E">
        <w:rPr>
          <w:sz w:val="20"/>
          <w:szCs w:val="20"/>
        </w:rPr>
        <w:t xml:space="preserve">   </w:t>
      </w:r>
      <w:r>
        <w:rPr>
          <w:sz w:val="20"/>
          <w:szCs w:val="20"/>
        </w:rPr>
        <w:t>Title:</w:t>
      </w:r>
      <w:r w:rsidR="0055327D">
        <w:rPr>
          <w:sz w:val="20"/>
          <w:szCs w:val="20"/>
        </w:rPr>
        <w:t xml:space="preserve"> </w:t>
      </w:r>
      <w:r w:rsidR="0055327D" w:rsidRPr="000B3CD0">
        <w:rPr>
          <w:sz w:val="20"/>
          <w:szCs w:val="20"/>
        </w:rPr>
        <w:object w:dxaOrig="1440" w:dyaOrig="1440">
          <v:shape id="_x0000_i1421" type="#_x0000_t75" style="width:165.75pt;height:21pt" o:ole="">
            <v:imagedata r:id="rId204" o:title=""/>
          </v:shape>
          <w:control r:id="rId205" w:name="CheckBox269" w:shapeid="_x0000_i1421"/>
        </w:object>
      </w:r>
      <w:r>
        <w:rPr>
          <w:sz w:val="20"/>
          <w:szCs w:val="20"/>
        </w:rPr>
        <w:t xml:space="preserve"> Organization: </w:t>
      </w:r>
      <w:r w:rsidR="001E5986" w:rsidRPr="000B3CD0">
        <w:rPr>
          <w:sz w:val="20"/>
          <w:szCs w:val="20"/>
        </w:rPr>
        <w:object w:dxaOrig="1440" w:dyaOrig="1440">
          <v:shape id="_x0000_i1423" type="#_x0000_t75" style="width:259.5pt;height:21pt" o:ole="">
            <v:imagedata r:id="rId206" o:title=""/>
          </v:shape>
          <w:control r:id="rId207" w:name="CheckBox272" w:shapeid="_x0000_i1423"/>
        </w:object>
      </w:r>
      <w:r>
        <w:rPr>
          <w:sz w:val="20"/>
          <w:szCs w:val="20"/>
        </w:rPr>
        <w:tab/>
        <w:t xml:space="preserve"> Phone: </w:t>
      </w:r>
      <w:r w:rsidR="001E5986" w:rsidRPr="000B3CD0">
        <w:rPr>
          <w:sz w:val="20"/>
          <w:szCs w:val="20"/>
        </w:rPr>
        <w:object w:dxaOrig="1440" w:dyaOrig="1440">
          <v:shape id="_x0000_i1425" type="#_x0000_t75" style="width:155.25pt;height:21pt" o:ole="">
            <v:imagedata r:id="rId208" o:title=""/>
          </v:shape>
          <w:control r:id="rId209" w:name="CheckBox216" w:shapeid="_x0000_i1425"/>
        </w:object>
      </w:r>
    </w:p>
    <w:p w:rsidR="006F779E" w:rsidRDefault="001759FD" w:rsidP="00B221B3">
      <w:pPr>
        <w:tabs>
          <w:tab w:val="right" w:pos="2160"/>
          <w:tab w:val="right" w:pos="4950"/>
          <w:tab w:val="left" w:pos="7110"/>
          <w:tab w:val="left" w:pos="8550"/>
        </w:tabs>
        <w:ind w:right="-108"/>
        <w:contextualSpacing/>
        <w:jc w:val="both"/>
        <w:rPr>
          <w:sz w:val="36"/>
        </w:rPr>
      </w:pPr>
      <w:r>
        <w:rPr>
          <w:sz w:val="20"/>
          <w:szCs w:val="20"/>
        </w:rPr>
        <w:t>Address:</w:t>
      </w:r>
      <w:r>
        <w:t xml:space="preserve"> </w:t>
      </w:r>
      <w:r w:rsidR="001E5986" w:rsidRPr="000B3CD0">
        <w:rPr>
          <w:sz w:val="20"/>
          <w:szCs w:val="20"/>
        </w:rPr>
        <w:object w:dxaOrig="1440" w:dyaOrig="1440">
          <v:shape id="_x0000_i1427" type="#_x0000_t75" style="width:472.5pt;height:21pt" o:ole="">
            <v:imagedata r:id="rId210" o:title=""/>
          </v:shape>
          <w:control r:id="rId211" w:name="CheckBox221" w:shapeid="_x0000_i1427"/>
        </w:object>
      </w:r>
      <w:r>
        <w:t xml:space="preserve"> </w:t>
      </w:r>
    </w:p>
    <w:p w:rsidR="00E34367" w:rsidRDefault="00E34367" w:rsidP="00B221B3">
      <w:pPr>
        <w:tabs>
          <w:tab w:val="right" w:pos="2160"/>
          <w:tab w:val="right" w:pos="4950"/>
          <w:tab w:val="left" w:pos="7110"/>
          <w:tab w:val="left" w:pos="8550"/>
        </w:tabs>
        <w:ind w:right="-108"/>
        <w:contextualSpacing/>
        <w:jc w:val="both"/>
        <w:rPr>
          <w:sz w:val="14"/>
        </w:rPr>
      </w:pPr>
    </w:p>
    <w:p w:rsidR="00E34367" w:rsidRDefault="00E34367" w:rsidP="00B221B3">
      <w:pPr>
        <w:tabs>
          <w:tab w:val="right" w:pos="2160"/>
          <w:tab w:val="right" w:pos="4950"/>
          <w:tab w:val="left" w:pos="7110"/>
          <w:tab w:val="left" w:pos="8550"/>
        </w:tabs>
        <w:ind w:right="-108"/>
        <w:contextualSpacing/>
        <w:jc w:val="both"/>
        <w:rPr>
          <w:sz w:val="14"/>
        </w:rPr>
      </w:pPr>
    </w:p>
    <w:p w:rsidR="00E34367" w:rsidRDefault="00E34367" w:rsidP="00B221B3">
      <w:pPr>
        <w:tabs>
          <w:tab w:val="right" w:pos="2160"/>
          <w:tab w:val="right" w:pos="4950"/>
          <w:tab w:val="left" w:pos="7110"/>
          <w:tab w:val="left" w:pos="8550"/>
        </w:tabs>
        <w:ind w:right="-108"/>
        <w:contextualSpacing/>
        <w:jc w:val="both"/>
        <w:rPr>
          <w:sz w:val="14"/>
        </w:rPr>
      </w:pPr>
    </w:p>
    <w:p w:rsidR="00B9664E" w:rsidRDefault="00B9664E" w:rsidP="00B9664E">
      <w:pPr>
        <w:pStyle w:val="BodyText"/>
        <w:tabs>
          <w:tab w:val="left" w:pos="7200"/>
        </w:tabs>
        <w:ind w:right="-108"/>
        <w:contextualSpacing/>
        <w:jc w:val="left"/>
      </w:pPr>
      <w:r>
        <w:t>Signature</w:t>
      </w:r>
      <w:proofErr w:type="gramStart"/>
      <w:r>
        <w:t>:_</w:t>
      </w:r>
      <w:proofErr w:type="gramEnd"/>
      <w:r>
        <w:t>___________________________________________</w:t>
      </w:r>
      <w:r w:rsidR="00CB719F">
        <w:t>__</w:t>
      </w:r>
      <w:r>
        <w:t>________  Date: ________</w:t>
      </w:r>
      <w:r w:rsidR="00CB719F">
        <w:t>__</w:t>
      </w:r>
      <w:r>
        <w:t>_______________________</w:t>
      </w:r>
    </w:p>
    <w:sectPr w:rsidR="00B9664E" w:rsidSect="00091890">
      <w:headerReference w:type="even" r:id="rId212"/>
      <w:headerReference w:type="default" r:id="rId213"/>
      <w:pgSz w:w="12240" w:h="15840"/>
      <w:pgMar w:top="864" w:right="864" w:bottom="864" w:left="864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E3" w:rsidRDefault="00107EE3">
      <w:r>
        <w:separator/>
      </w:r>
    </w:p>
  </w:endnote>
  <w:endnote w:type="continuationSeparator" w:id="0">
    <w:p w:rsidR="00107EE3" w:rsidRDefault="0010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E3" w:rsidRDefault="00107EE3">
      <w:r>
        <w:separator/>
      </w:r>
    </w:p>
  </w:footnote>
  <w:footnote w:type="continuationSeparator" w:id="0">
    <w:p w:rsidR="00107EE3" w:rsidRDefault="0010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E3" w:rsidRDefault="00107E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7EE3" w:rsidRDefault="00107EE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E3" w:rsidRDefault="00107EE3">
    <w:pPr>
      <w:pStyle w:val="Header"/>
      <w:framePr w:wrap="around" w:vAnchor="text" w:hAnchor="margin" w:xAlign="right" w:y="1"/>
      <w:rPr>
        <w:rStyle w:val="PageNumber"/>
      </w:rPr>
    </w:pPr>
  </w:p>
  <w:p w:rsidR="00107EE3" w:rsidRDefault="00107E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27C"/>
    <w:multiLevelType w:val="hybridMultilevel"/>
    <w:tmpl w:val="3E6C2CD2"/>
    <w:lvl w:ilvl="0" w:tplc="F4B8F212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C5D73E7"/>
    <w:multiLevelType w:val="hybridMultilevel"/>
    <w:tmpl w:val="5114EB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E8284A"/>
    <w:multiLevelType w:val="hybridMultilevel"/>
    <w:tmpl w:val="D2FCC8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272CF"/>
    <w:multiLevelType w:val="hybridMultilevel"/>
    <w:tmpl w:val="F9780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11C7D"/>
    <w:multiLevelType w:val="hybridMultilevel"/>
    <w:tmpl w:val="4FDAE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2C339C"/>
    <w:multiLevelType w:val="hybridMultilevel"/>
    <w:tmpl w:val="B6427B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367A22"/>
    <w:multiLevelType w:val="hybridMultilevel"/>
    <w:tmpl w:val="69E27F3A"/>
    <w:lvl w:ilvl="0" w:tplc="F4B8F21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">
    <w:nsid w:val="77AD7719"/>
    <w:multiLevelType w:val="hybridMultilevel"/>
    <w:tmpl w:val="468AAD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B2EC6"/>
    <w:multiLevelType w:val="multilevel"/>
    <w:tmpl w:val="2EF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FD"/>
    <w:rsid w:val="00000BD0"/>
    <w:rsid w:val="00001919"/>
    <w:rsid w:val="000154A1"/>
    <w:rsid w:val="0001700D"/>
    <w:rsid w:val="00022383"/>
    <w:rsid w:val="000226D6"/>
    <w:rsid w:val="00023DB5"/>
    <w:rsid w:val="00026579"/>
    <w:rsid w:val="000273EE"/>
    <w:rsid w:val="00044A5E"/>
    <w:rsid w:val="00051BB7"/>
    <w:rsid w:val="000533DC"/>
    <w:rsid w:val="00064276"/>
    <w:rsid w:val="0006712B"/>
    <w:rsid w:val="00067A45"/>
    <w:rsid w:val="00067CFE"/>
    <w:rsid w:val="00074FD2"/>
    <w:rsid w:val="000757D7"/>
    <w:rsid w:val="00081A14"/>
    <w:rsid w:val="00083266"/>
    <w:rsid w:val="000842F1"/>
    <w:rsid w:val="00091890"/>
    <w:rsid w:val="0009314C"/>
    <w:rsid w:val="000A6B76"/>
    <w:rsid w:val="000B3CD0"/>
    <w:rsid w:val="000B4CB5"/>
    <w:rsid w:val="000C23F9"/>
    <w:rsid w:val="000C551B"/>
    <w:rsid w:val="000C585E"/>
    <w:rsid w:val="000C6204"/>
    <w:rsid w:val="000D065F"/>
    <w:rsid w:val="000D263B"/>
    <w:rsid w:val="000D2D83"/>
    <w:rsid w:val="000E3346"/>
    <w:rsid w:val="000E4998"/>
    <w:rsid w:val="000E52B4"/>
    <w:rsid w:val="000E66CC"/>
    <w:rsid w:val="000E758C"/>
    <w:rsid w:val="00100A60"/>
    <w:rsid w:val="00101CAB"/>
    <w:rsid w:val="00102072"/>
    <w:rsid w:val="00103453"/>
    <w:rsid w:val="0010446C"/>
    <w:rsid w:val="00107EE3"/>
    <w:rsid w:val="00114F92"/>
    <w:rsid w:val="00115481"/>
    <w:rsid w:val="00116A49"/>
    <w:rsid w:val="00116CD4"/>
    <w:rsid w:val="00121BDC"/>
    <w:rsid w:val="001231F8"/>
    <w:rsid w:val="0014307A"/>
    <w:rsid w:val="0014662C"/>
    <w:rsid w:val="00146DDF"/>
    <w:rsid w:val="00147158"/>
    <w:rsid w:val="0015374C"/>
    <w:rsid w:val="00155655"/>
    <w:rsid w:val="001626DB"/>
    <w:rsid w:val="00170E31"/>
    <w:rsid w:val="001733A7"/>
    <w:rsid w:val="00173FEE"/>
    <w:rsid w:val="0017428A"/>
    <w:rsid w:val="001759FD"/>
    <w:rsid w:val="0017772E"/>
    <w:rsid w:val="00177FF3"/>
    <w:rsid w:val="0018049D"/>
    <w:rsid w:val="00184ACF"/>
    <w:rsid w:val="0018588F"/>
    <w:rsid w:val="00185BF5"/>
    <w:rsid w:val="00186080"/>
    <w:rsid w:val="00195A67"/>
    <w:rsid w:val="001A069B"/>
    <w:rsid w:val="001B2FFA"/>
    <w:rsid w:val="001C2D44"/>
    <w:rsid w:val="001C603B"/>
    <w:rsid w:val="001D2650"/>
    <w:rsid w:val="001D573A"/>
    <w:rsid w:val="001D7D96"/>
    <w:rsid w:val="001E5986"/>
    <w:rsid w:val="001F4F1B"/>
    <w:rsid w:val="001F708F"/>
    <w:rsid w:val="002043B0"/>
    <w:rsid w:val="002110AC"/>
    <w:rsid w:val="002123A7"/>
    <w:rsid w:val="00213598"/>
    <w:rsid w:val="002169F3"/>
    <w:rsid w:val="00233DE9"/>
    <w:rsid w:val="002340B4"/>
    <w:rsid w:val="002345DB"/>
    <w:rsid w:val="00240C4C"/>
    <w:rsid w:val="00242C7F"/>
    <w:rsid w:val="00244A1E"/>
    <w:rsid w:val="00245962"/>
    <w:rsid w:val="0025488F"/>
    <w:rsid w:val="00264F27"/>
    <w:rsid w:val="00265160"/>
    <w:rsid w:val="00265C08"/>
    <w:rsid w:val="0027035F"/>
    <w:rsid w:val="00270EDE"/>
    <w:rsid w:val="00272730"/>
    <w:rsid w:val="00274426"/>
    <w:rsid w:val="0028053C"/>
    <w:rsid w:val="0028113A"/>
    <w:rsid w:val="00281524"/>
    <w:rsid w:val="00283951"/>
    <w:rsid w:val="00284BC8"/>
    <w:rsid w:val="002949AB"/>
    <w:rsid w:val="002A2C33"/>
    <w:rsid w:val="002A2C5D"/>
    <w:rsid w:val="002B0C84"/>
    <w:rsid w:val="002B485C"/>
    <w:rsid w:val="002B69E9"/>
    <w:rsid w:val="002C0018"/>
    <w:rsid w:val="002D09F7"/>
    <w:rsid w:val="002D4B89"/>
    <w:rsid w:val="002D69DC"/>
    <w:rsid w:val="002D7A56"/>
    <w:rsid w:val="002E102E"/>
    <w:rsid w:val="002E1D3E"/>
    <w:rsid w:val="002E3F5E"/>
    <w:rsid w:val="002E7BCD"/>
    <w:rsid w:val="002F14E0"/>
    <w:rsid w:val="002F2B9E"/>
    <w:rsid w:val="002F317C"/>
    <w:rsid w:val="002F553A"/>
    <w:rsid w:val="00300F47"/>
    <w:rsid w:val="003016E4"/>
    <w:rsid w:val="0030628D"/>
    <w:rsid w:val="00306F7A"/>
    <w:rsid w:val="0031622C"/>
    <w:rsid w:val="003318C4"/>
    <w:rsid w:val="00332985"/>
    <w:rsid w:val="00335BBF"/>
    <w:rsid w:val="00342439"/>
    <w:rsid w:val="00345D93"/>
    <w:rsid w:val="00345E88"/>
    <w:rsid w:val="00347017"/>
    <w:rsid w:val="00356F55"/>
    <w:rsid w:val="0035700A"/>
    <w:rsid w:val="003578A4"/>
    <w:rsid w:val="003607A9"/>
    <w:rsid w:val="003633FD"/>
    <w:rsid w:val="00365593"/>
    <w:rsid w:val="00366909"/>
    <w:rsid w:val="00372F62"/>
    <w:rsid w:val="00374070"/>
    <w:rsid w:val="00381971"/>
    <w:rsid w:val="003836C5"/>
    <w:rsid w:val="003843A7"/>
    <w:rsid w:val="003846E5"/>
    <w:rsid w:val="00392C77"/>
    <w:rsid w:val="003A0E5F"/>
    <w:rsid w:val="003A5107"/>
    <w:rsid w:val="003B4341"/>
    <w:rsid w:val="003B48CE"/>
    <w:rsid w:val="003C12A7"/>
    <w:rsid w:val="003C31E1"/>
    <w:rsid w:val="003C3620"/>
    <w:rsid w:val="003D2399"/>
    <w:rsid w:val="003D6659"/>
    <w:rsid w:val="003E3A78"/>
    <w:rsid w:val="003E76D7"/>
    <w:rsid w:val="003F13E4"/>
    <w:rsid w:val="00401776"/>
    <w:rsid w:val="00403AC5"/>
    <w:rsid w:val="00406063"/>
    <w:rsid w:val="004064B6"/>
    <w:rsid w:val="0041291A"/>
    <w:rsid w:val="00426366"/>
    <w:rsid w:val="00433BAF"/>
    <w:rsid w:val="00446FC7"/>
    <w:rsid w:val="00457BC0"/>
    <w:rsid w:val="0047727E"/>
    <w:rsid w:val="004800CA"/>
    <w:rsid w:val="0048163D"/>
    <w:rsid w:val="00483AD9"/>
    <w:rsid w:val="004849D5"/>
    <w:rsid w:val="00485840"/>
    <w:rsid w:val="004906F7"/>
    <w:rsid w:val="004A402A"/>
    <w:rsid w:val="004A6B8D"/>
    <w:rsid w:val="004B4539"/>
    <w:rsid w:val="004B523C"/>
    <w:rsid w:val="004B660E"/>
    <w:rsid w:val="004B7B3B"/>
    <w:rsid w:val="004C05B8"/>
    <w:rsid w:val="004D3285"/>
    <w:rsid w:val="004E2322"/>
    <w:rsid w:val="004E66A9"/>
    <w:rsid w:val="005026F2"/>
    <w:rsid w:val="00506EDD"/>
    <w:rsid w:val="00511769"/>
    <w:rsid w:val="005158A8"/>
    <w:rsid w:val="005159E1"/>
    <w:rsid w:val="00527247"/>
    <w:rsid w:val="00533DDD"/>
    <w:rsid w:val="00535582"/>
    <w:rsid w:val="0054615B"/>
    <w:rsid w:val="0055327D"/>
    <w:rsid w:val="0055683B"/>
    <w:rsid w:val="00560640"/>
    <w:rsid w:val="00571C83"/>
    <w:rsid w:val="00571D84"/>
    <w:rsid w:val="00573037"/>
    <w:rsid w:val="00583D0B"/>
    <w:rsid w:val="00584AFA"/>
    <w:rsid w:val="00587760"/>
    <w:rsid w:val="005928E8"/>
    <w:rsid w:val="005A475E"/>
    <w:rsid w:val="005B3DB2"/>
    <w:rsid w:val="005B455E"/>
    <w:rsid w:val="005B4F5A"/>
    <w:rsid w:val="005C16BA"/>
    <w:rsid w:val="005C4B69"/>
    <w:rsid w:val="005C5701"/>
    <w:rsid w:val="005C6497"/>
    <w:rsid w:val="005C64B8"/>
    <w:rsid w:val="005C74F4"/>
    <w:rsid w:val="005C7D2A"/>
    <w:rsid w:val="005D00F1"/>
    <w:rsid w:val="005D04ED"/>
    <w:rsid w:val="005D4ED6"/>
    <w:rsid w:val="005D6538"/>
    <w:rsid w:val="005D680A"/>
    <w:rsid w:val="005E2FEC"/>
    <w:rsid w:val="005E3345"/>
    <w:rsid w:val="005F4E3C"/>
    <w:rsid w:val="00600220"/>
    <w:rsid w:val="00624BDA"/>
    <w:rsid w:val="00633D84"/>
    <w:rsid w:val="00634FB5"/>
    <w:rsid w:val="006501CB"/>
    <w:rsid w:val="0065294E"/>
    <w:rsid w:val="00653493"/>
    <w:rsid w:val="00654971"/>
    <w:rsid w:val="006554E1"/>
    <w:rsid w:val="006555AB"/>
    <w:rsid w:val="006667E1"/>
    <w:rsid w:val="0067162D"/>
    <w:rsid w:val="00671E13"/>
    <w:rsid w:val="006730D2"/>
    <w:rsid w:val="006741CF"/>
    <w:rsid w:val="00677A41"/>
    <w:rsid w:val="00680A5F"/>
    <w:rsid w:val="00683859"/>
    <w:rsid w:val="006A0845"/>
    <w:rsid w:val="006A4F82"/>
    <w:rsid w:val="006A7A94"/>
    <w:rsid w:val="006B0063"/>
    <w:rsid w:val="006B2718"/>
    <w:rsid w:val="006B5305"/>
    <w:rsid w:val="006C1488"/>
    <w:rsid w:val="006C2B42"/>
    <w:rsid w:val="006C3671"/>
    <w:rsid w:val="006D2ABA"/>
    <w:rsid w:val="006E2575"/>
    <w:rsid w:val="006F2872"/>
    <w:rsid w:val="006F3DED"/>
    <w:rsid w:val="006F779E"/>
    <w:rsid w:val="007013EB"/>
    <w:rsid w:val="00703E67"/>
    <w:rsid w:val="00706772"/>
    <w:rsid w:val="00710D5D"/>
    <w:rsid w:val="007123B3"/>
    <w:rsid w:val="00735E00"/>
    <w:rsid w:val="00737A19"/>
    <w:rsid w:val="007451A5"/>
    <w:rsid w:val="007451D5"/>
    <w:rsid w:val="00746A4D"/>
    <w:rsid w:val="00747E97"/>
    <w:rsid w:val="007671E7"/>
    <w:rsid w:val="00767D0A"/>
    <w:rsid w:val="007712F4"/>
    <w:rsid w:val="007763B3"/>
    <w:rsid w:val="00781474"/>
    <w:rsid w:val="00783DE2"/>
    <w:rsid w:val="00787FF6"/>
    <w:rsid w:val="00791EC9"/>
    <w:rsid w:val="00793424"/>
    <w:rsid w:val="00795588"/>
    <w:rsid w:val="007A16E2"/>
    <w:rsid w:val="007A5F05"/>
    <w:rsid w:val="007B2CB9"/>
    <w:rsid w:val="007B73AB"/>
    <w:rsid w:val="007D0A75"/>
    <w:rsid w:val="007E3061"/>
    <w:rsid w:val="007E7639"/>
    <w:rsid w:val="007F69FF"/>
    <w:rsid w:val="00800AB8"/>
    <w:rsid w:val="00805BF1"/>
    <w:rsid w:val="0080610A"/>
    <w:rsid w:val="00806F04"/>
    <w:rsid w:val="00807D13"/>
    <w:rsid w:val="00814C48"/>
    <w:rsid w:val="00816B70"/>
    <w:rsid w:val="00822D65"/>
    <w:rsid w:val="008231E4"/>
    <w:rsid w:val="008274E8"/>
    <w:rsid w:val="008308BE"/>
    <w:rsid w:val="008345B2"/>
    <w:rsid w:val="00840B88"/>
    <w:rsid w:val="00842D66"/>
    <w:rsid w:val="00843304"/>
    <w:rsid w:val="008464FC"/>
    <w:rsid w:val="00855B5B"/>
    <w:rsid w:val="0085681B"/>
    <w:rsid w:val="00865252"/>
    <w:rsid w:val="00865A94"/>
    <w:rsid w:val="00866B56"/>
    <w:rsid w:val="0086761A"/>
    <w:rsid w:val="00870D80"/>
    <w:rsid w:val="00871029"/>
    <w:rsid w:val="00874426"/>
    <w:rsid w:val="00875A71"/>
    <w:rsid w:val="00876F10"/>
    <w:rsid w:val="008814FD"/>
    <w:rsid w:val="00882471"/>
    <w:rsid w:val="00882FD3"/>
    <w:rsid w:val="008866F9"/>
    <w:rsid w:val="008902EF"/>
    <w:rsid w:val="008941A3"/>
    <w:rsid w:val="008A0979"/>
    <w:rsid w:val="008A1303"/>
    <w:rsid w:val="008A167A"/>
    <w:rsid w:val="008B1C5C"/>
    <w:rsid w:val="008B1E06"/>
    <w:rsid w:val="008B1EBA"/>
    <w:rsid w:val="008B4A07"/>
    <w:rsid w:val="008B4E16"/>
    <w:rsid w:val="008B531A"/>
    <w:rsid w:val="008C17CD"/>
    <w:rsid w:val="008C7813"/>
    <w:rsid w:val="008D531A"/>
    <w:rsid w:val="008D5C1B"/>
    <w:rsid w:val="008E0EBF"/>
    <w:rsid w:val="008E339A"/>
    <w:rsid w:val="008F20A3"/>
    <w:rsid w:val="008F3D01"/>
    <w:rsid w:val="008F7526"/>
    <w:rsid w:val="008F772A"/>
    <w:rsid w:val="008F7F9D"/>
    <w:rsid w:val="008F7FE1"/>
    <w:rsid w:val="009049FF"/>
    <w:rsid w:val="0091207F"/>
    <w:rsid w:val="009132B0"/>
    <w:rsid w:val="00913605"/>
    <w:rsid w:val="0091529D"/>
    <w:rsid w:val="009203ED"/>
    <w:rsid w:val="00921D91"/>
    <w:rsid w:val="009260CB"/>
    <w:rsid w:val="0092694F"/>
    <w:rsid w:val="009318B6"/>
    <w:rsid w:val="00933265"/>
    <w:rsid w:val="00933D61"/>
    <w:rsid w:val="00933F8D"/>
    <w:rsid w:val="00934E95"/>
    <w:rsid w:val="00940764"/>
    <w:rsid w:val="0095180A"/>
    <w:rsid w:val="00952D4A"/>
    <w:rsid w:val="009554F7"/>
    <w:rsid w:val="009579BC"/>
    <w:rsid w:val="00960D4D"/>
    <w:rsid w:val="009630FF"/>
    <w:rsid w:val="00966D09"/>
    <w:rsid w:val="00973463"/>
    <w:rsid w:val="00974400"/>
    <w:rsid w:val="00975F3E"/>
    <w:rsid w:val="00980122"/>
    <w:rsid w:val="00986BD7"/>
    <w:rsid w:val="009951B6"/>
    <w:rsid w:val="00997F9C"/>
    <w:rsid w:val="009A199D"/>
    <w:rsid w:val="009A2DB4"/>
    <w:rsid w:val="009B206E"/>
    <w:rsid w:val="009B25E8"/>
    <w:rsid w:val="009C0B95"/>
    <w:rsid w:val="009C3F7E"/>
    <w:rsid w:val="009C435A"/>
    <w:rsid w:val="009C4F5A"/>
    <w:rsid w:val="009C6AC1"/>
    <w:rsid w:val="009D59F3"/>
    <w:rsid w:val="009D5CC4"/>
    <w:rsid w:val="00A01026"/>
    <w:rsid w:val="00A1210B"/>
    <w:rsid w:val="00A17AEE"/>
    <w:rsid w:val="00A20BAB"/>
    <w:rsid w:val="00A20D30"/>
    <w:rsid w:val="00A25705"/>
    <w:rsid w:val="00A31D40"/>
    <w:rsid w:val="00A31DE7"/>
    <w:rsid w:val="00A31E4B"/>
    <w:rsid w:val="00A33596"/>
    <w:rsid w:val="00A35EE3"/>
    <w:rsid w:val="00A37055"/>
    <w:rsid w:val="00A42090"/>
    <w:rsid w:val="00A42EE6"/>
    <w:rsid w:val="00A442E8"/>
    <w:rsid w:val="00A4581D"/>
    <w:rsid w:val="00A50268"/>
    <w:rsid w:val="00A53CB8"/>
    <w:rsid w:val="00A571BE"/>
    <w:rsid w:val="00A5772C"/>
    <w:rsid w:val="00A57A8F"/>
    <w:rsid w:val="00A80F6C"/>
    <w:rsid w:val="00A82436"/>
    <w:rsid w:val="00A859D7"/>
    <w:rsid w:val="00A85E32"/>
    <w:rsid w:val="00A929DF"/>
    <w:rsid w:val="00A92B77"/>
    <w:rsid w:val="00A9370A"/>
    <w:rsid w:val="00A95135"/>
    <w:rsid w:val="00AA36E5"/>
    <w:rsid w:val="00AA454E"/>
    <w:rsid w:val="00AA51E4"/>
    <w:rsid w:val="00AA5913"/>
    <w:rsid w:val="00AA7C0D"/>
    <w:rsid w:val="00AC0AC2"/>
    <w:rsid w:val="00AC1FD4"/>
    <w:rsid w:val="00AC3CC5"/>
    <w:rsid w:val="00AD4162"/>
    <w:rsid w:val="00AE27C5"/>
    <w:rsid w:val="00AE449F"/>
    <w:rsid w:val="00AE563B"/>
    <w:rsid w:val="00AE57B9"/>
    <w:rsid w:val="00AE5B0E"/>
    <w:rsid w:val="00AF011F"/>
    <w:rsid w:val="00AF0B38"/>
    <w:rsid w:val="00AF6428"/>
    <w:rsid w:val="00B0329B"/>
    <w:rsid w:val="00B04FF8"/>
    <w:rsid w:val="00B1015E"/>
    <w:rsid w:val="00B12F25"/>
    <w:rsid w:val="00B16314"/>
    <w:rsid w:val="00B221B3"/>
    <w:rsid w:val="00B22F54"/>
    <w:rsid w:val="00B25055"/>
    <w:rsid w:val="00B27495"/>
    <w:rsid w:val="00B30A8C"/>
    <w:rsid w:val="00B401A4"/>
    <w:rsid w:val="00B44854"/>
    <w:rsid w:val="00B562C3"/>
    <w:rsid w:val="00B64AD0"/>
    <w:rsid w:val="00B6523B"/>
    <w:rsid w:val="00B745D0"/>
    <w:rsid w:val="00B74D49"/>
    <w:rsid w:val="00B75206"/>
    <w:rsid w:val="00B76FFD"/>
    <w:rsid w:val="00B77618"/>
    <w:rsid w:val="00B841B1"/>
    <w:rsid w:val="00B8658A"/>
    <w:rsid w:val="00B94850"/>
    <w:rsid w:val="00B9664E"/>
    <w:rsid w:val="00BA375C"/>
    <w:rsid w:val="00BA6D9A"/>
    <w:rsid w:val="00BA7864"/>
    <w:rsid w:val="00BB4DDA"/>
    <w:rsid w:val="00BB4FCA"/>
    <w:rsid w:val="00BB65A1"/>
    <w:rsid w:val="00BC3955"/>
    <w:rsid w:val="00BD048A"/>
    <w:rsid w:val="00BD0EAB"/>
    <w:rsid w:val="00BD2606"/>
    <w:rsid w:val="00BD5A11"/>
    <w:rsid w:val="00BD6BB8"/>
    <w:rsid w:val="00BE1008"/>
    <w:rsid w:val="00BE32C2"/>
    <w:rsid w:val="00BE4E0B"/>
    <w:rsid w:val="00BF1377"/>
    <w:rsid w:val="00BF45D8"/>
    <w:rsid w:val="00C017E8"/>
    <w:rsid w:val="00C04ABA"/>
    <w:rsid w:val="00C04C44"/>
    <w:rsid w:val="00C0566B"/>
    <w:rsid w:val="00C1140A"/>
    <w:rsid w:val="00C15ED7"/>
    <w:rsid w:val="00C15EE9"/>
    <w:rsid w:val="00C20275"/>
    <w:rsid w:val="00C21BAE"/>
    <w:rsid w:val="00C26782"/>
    <w:rsid w:val="00C31317"/>
    <w:rsid w:val="00C32BB3"/>
    <w:rsid w:val="00C33B0A"/>
    <w:rsid w:val="00C34203"/>
    <w:rsid w:val="00C3675D"/>
    <w:rsid w:val="00C3766A"/>
    <w:rsid w:val="00C45DD5"/>
    <w:rsid w:val="00C46532"/>
    <w:rsid w:val="00C51F17"/>
    <w:rsid w:val="00C53DC6"/>
    <w:rsid w:val="00C56A23"/>
    <w:rsid w:val="00C61FFA"/>
    <w:rsid w:val="00C62AFC"/>
    <w:rsid w:val="00C62D51"/>
    <w:rsid w:val="00C6718D"/>
    <w:rsid w:val="00C902DF"/>
    <w:rsid w:val="00CA334D"/>
    <w:rsid w:val="00CB05F7"/>
    <w:rsid w:val="00CB1F84"/>
    <w:rsid w:val="00CB4F0F"/>
    <w:rsid w:val="00CB69EF"/>
    <w:rsid w:val="00CB719F"/>
    <w:rsid w:val="00CD3D8E"/>
    <w:rsid w:val="00CD431F"/>
    <w:rsid w:val="00CD4E3A"/>
    <w:rsid w:val="00CF2342"/>
    <w:rsid w:val="00CF2AD2"/>
    <w:rsid w:val="00CF2DDD"/>
    <w:rsid w:val="00CF413E"/>
    <w:rsid w:val="00D02FFF"/>
    <w:rsid w:val="00D12810"/>
    <w:rsid w:val="00D17D67"/>
    <w:rsid w:val="00D21921"/>
    <w:rsid w:val="00D23C92"/>
    <w:rsid w:val="00D2622C"/>
    <w:rsid w:val="00D26AFE"/>
    <w:rsid w:val="00D27EFD"/>
    <w:rsid w:val="00D31437"/>
    <w:rsid w:val="00D31B48"/>
    <w:rsid w:val="00D450F8"/>
    <w:rsid w:val="00D45B0B"/>
    <w:rsid w:val="00D47DD4"/>
    <w:rsid w:val="00D5663E"/>
    <w:rsid w:val="00D64F2F"/>
    <w:rsid w:val="00D6619E"/>
    <w:rsid w:val="00D76942"/>
    <w:rsid w:val="00D87DAD"/>
    <w:rsid w:val="00D966E2"/>
    <w:rsid w:val="00DA182E"/>
    <w:rsid w:val="00DA3BB9"/>
    <w:rsid w:val="00DA6DAC"/>
    <w:rsid w:val="00DA72EE"/>
    <w:rsid w:val="00DB26A1"/>
    <w:rsid w:val="00DB3AE8"/>
    <w:rsid w:val="00DB5CFB"/>
    <w:rsid w:val="00DB70BC"/>
    <w:rsid w:val="00DB7FDB"/>
    <w:rsid w:val="00DC46BD"/>
    <w:rsid w:val="00DC4F82"/>
    <w:rsid w:val="00DD07F5"/>
    <w:rsid w:val="00DD6A0C"/>
    <w:rsid w:val="00DE58A7"/>
    <w:rsid w:val="00DE6A30"/>
    <w:rsid w:val="00E034BB"/>
    <w:rsid w:val="00E05E79"/>
    <w:rsid w:val="00E14008"/>
    <w:rsid w:val="00E27A9B"/>
    <w:rsid w:val="00E3265C"/>
    <w:rsid w:val="00E32B14"/>
    <w:rsid w:val="00E34367"/>
    <w:rsid w:val="00E35117"/>
    <w:rsid w:val="00E353D9"/>
    <w:rsid w:val="00E36EB6"/>
    <w:rsid w:val="00E462B9"/>
    <w:rsid w:val="00E52263"/>
    <w:rsid w:val="00E63635"/>
    <w:rsid w:val="00E65177"/>
    <w:rsid w:val="00E65CF1"/>
    <w:rsid w:val="00E706E5"/>
    <w:rsid w:val="00E915A0"/>
    <w:rsid w:val="00E931B3"/>
    <w:rsid w:val="00E94690"/>
    <w:rsid w:val="00EA142B"/>
    <w:rsid w:val="00EB095F"/>
    <w:rsid w:val="00EB22A9"/>
    <w:rsid w:val="00EB3E60"/>
    <w:rsid w:val="00EC07AC"/>
    <w:rsid w:val="00EC18B0"/>
    <w:rsid w:val="00EE5759"/>
    <w:rsid w:val="00EF42D7"/>
    <w:rsid w:val="00F02C3C"/>
    <w:rsid w:val="00F12DEC"/>
    <w:rsid w:val="00F23C24"/>
    <w:rsid w:val="00F26D29"/>
    <w:rsid w:val="00F336B4"/>
    <w:rsid w:val="00F427F4"/>
    <w:rsid w:val="00F442C5"/>
    <w:rsid w:val="00F44FFC"/>
    <w:rsid w:val="00F504F9"/>
    <w:rsid w:val="00F55E24"/>
    <w:rsid w:val="00F64832"/>
    <w:rsid w:val="00F71825"/>
    <w:rsid w:val="00F73F0B"/>
    <w:rsid w:val="00F73F94"/>
    <w:rsid w:val="00F74BE9"/>
    <w:rsid w:val="00F76BFC"/>
    <w:rsid w:val="00F83592"/>
    <w:rsid w:val="00F867C7"/>
    <w:rsid w:val="00F8751A"/>
    <w:rsid w:val="00F90CE5"/>
    <w:rsid w:val="00FA3E27"/>
    <w:rsid w:val="00FA446A"/>
    <w:rsid w:val="00FB3AF8"/>
    <w:rsid w:val="00FB71C1"/>
    <w:rsid w:val="00FB7504"/>
    <w:rsid w:val="00FB7A55"/>
    <w:rsid w:val="00FD02E3"/>
    <w:rsid w:val="00FD1909"/>
    <w:rsid w:val="00FD1D2A"/>
    <w:rsid w:val="00FD685E"/>
    <w:rsid w:val="00FE67D3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FD"/>
    <w:rPr>
      <w:sz w:val="24"/>
      <w:szCs w:val="24"/>
    </w:rPr>
  </w:style>
  <w:style w:type="paragraph" w:styleId="Heading1">
    <w:name w:val="heading 1"/>
    <w:basedOn w:val="Normal"/>
    <w:next w:val="Normal"/>
    <w:qFormat/>
    <w:rsid w:val="001759FD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1759FD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9FD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1759FD"/>
  </w:style>
  <w:style w:type="paragraph" w:styleId="BodyText">
    <w:name w:val="Body Text"/>
    <w:basedOn w:val="Normal"/>
    <w:rsid w:val="001759FD"/>
    <w:pPr>
      <w:jc w:val="center"/>
    </w:pPr>
    <w:rPr>
      <w:b/>
      <w:bCs/>
      <w:sz w:val="20"/>
      <w:szCs w:val="20"/>
    </w:rPr>
  </w:style>
  <w:style w:type="paragraph" w:styleId="BodyTextIndent">
    <w:name w:val="Body Text Indent"/>
    <w:basedOn w:val="Normal"/>
    <w:rsid w:val="001759FD"/>
    <w:pPr>
      <w:ind w:firstLine="720"/>
    </w:pPr>
    <w:rPr>
      <w:szCs w:val="20"/>
    </w:rPr>
  </w:style>
  <w:style w:type="paragraph" w:styleId="Footer">
    <w:name w:val="footer"/>
    <w:basedOn w:val="Normal"/>
    <w:link w:val="FooterChar"/>
    <w:uiPriority w:val="99"/>
    <w:rsid w:val="001759FD"/>
    <w:pPr>
      <w:tabs>
        <w:tab w:val="center" w:pos="4320"/>
        <w:tab w:val="right" w:pos="8640"/>
      </w:tabs>
    </w:pPr>
    <w:rPr>
      <w:rFonts w:ascii="Palatino" w:eastAsia="Times" w:hAnsi="Palatino"/>
      <w:sz w:val="22"/>
      <w:szCs w:val="20"/>
    </w:rPr>
  </w:style>
  <w:style w:type="character" w:styleId="Strong">
    <w:name w:val="Strong"/>
    <w:qFormat/>
    <w:rsid w:val="00CF2DDD"/>
    <w:rPr>
      <w:b/>
      <w:bCs/>
    </w:rPr>
  </w:style>
  <w:style w:type="character" w:customStyle="1" w:styleId="FooterChar">
    <w:name w:val="Footer Char"/>
    <w:link w:val="Footer"/>
    <w:uiPriority w:val="99"/>
    <w:rsid w:val="00EE5759"/>
    <w:rPr>
      <w:rFonts w:ascii="Palatino" w:eastAsia="Times" w:hAnsi="Palatino"/>
      <w:sz w:val="22"/>
    </w:rPr>
  </w:style>
  <w:style w:type="paragraph" w:styleId="BalloonText">
    <w:name w:val="Balloon Text"/>
    <w:basedOn w:val="Normal"/>
    <w:link w:val="BalloonTextChar"/>
    <w:rsid w:val="00EE5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061"/>
    <w:pPr>
      <w:ind w:left="720"/>
    </w:pPr>
  </w:style>
  <w:style w:type="character" w:styleId="Hyperlink">
    <w:name w:val="Hyperlink"/>
    <w:uiPriority w:val="99"/>
    <w:unhideWhenUsed/>
    <w:rsid w:val="00A31E4B"/>
    <w:rPr>
      <w:color w:val="0000FF"/>
      <w:u w:val="single"/>
    </w:rPr>
  </w:style>
  <w:style w:type="character" w:styleId="CommentReference">
    <w:name w:val="annotation reference"/>
    <w:rsid w:val="004D3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285"/>
  </w:style>
  <w:style w:type="paragraph" w:styleId="CommentSubject">
    <w:name w:val="annotation subject"/>
    <w:basedOn w:val="CommentText"/>
    <w:next w:val="CommentText"/>
    <w:link w:val="CommentSubjectChar"/>
    <w:rsid w:val="004D3285"/>
    <w:rPr>
      <w:b/>
      <w:bCs/>
    </w:rPr>
  </w:style>
  <w:style w:type="character" w:customStyle="1" w:styleId="CommentSubjectChar">
    <w:name w:val="Comment Subject Char"/>
    <w:link w:val="CommentSubject"/>
    <w:rsid w:val="004D3285"/>
    <w:rPr>
      <w:b/>
      <w:bCs/>
    </w:rPr>
  </w:style>
  <w:style w:type="table" w:styleId="TableGrid">
    <w:name w:val="Table Grid"/>
    <w:basedOn w:val="TableNormal"/>
    <w:rsid w:val="0093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934E9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rsid w:val="008B1E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8B1E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B1E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8B1E06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5C6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FD"/>
    <w:rPr>
      <w:sz w:val="24"/>
      <w:szCs w:val="24"/>
    </w:rPr>
  </w:style>
  <w:style w:type="paragraph" w:styleId="Heading1">
    <w:name w:val="heading 1"/>
    <w:basedOn w:val="Normal"/>
    <w:next w:val="Normal"/>
    <w:qFormat/>
    <w:rsid w:val="001759FD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1759FD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9FD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1759FD"/>
  </w:style>
  <w:style w:type="paragraph" w:styleId="BodyText">
    <w:name w:val="Body Text"/>
    <w:basedOn w:val="Normal"/>
    <w:rsid w:val="001759FD"/>
    <w:pPr>
      <w:jc w:val="center"/>
    </w:pPr>
    <w:rPr>
      <w:b/>
      <w:bCs/>
      <w:sz w:val="20"/>
      <w:szCs w:val="20"/>
    </w:rPr>
  </w:style>
  <w:style w:type="paragraph" w:styleId="BodyTextIndent">
    <w:name w:val="Body Text Indent"/>
    <w:basedOn w:val="Normal"/>
    <w:rsid w:val="001759FD"/>
    <w:pPr>
      <w:ind w:firstLine="720"/>
    </w:pPr>
    <w:rPr>
      <w:szCs w:val="20"/>
    </w:rPr>
  </w:style>
  <w:style w:type="paragraph" w:styleId="Footer">
    <w:name w:val="footer"/>
    <w:basedOn w:val="Normal"/>
    <w:link w:val="FooterChar"/>
    <w:uiPriority w:val="99"/>
    <w:rsid w:val="001759FD"/>
    <w:pPr>
      <w:tabs>
        <w:tab w:val="center" w:pos="4320"/>
        <w:tab w:val="right" w:pos="8640"/>
      </w:tabs>
    </w:pPr>
    <w:rPr>
      <w:rFonts w:ascii="Palatino" w:eastAsia="Times" w:hAnsi="Palatino"/>
      <w:sz w:val="22"/>
      <w:szCs w:val="20"/>
    </w:rPr>
  </w:style>
  <w:style w:type="character" w:styleId="Strong">
    <w:name w:val="Strong"/>
    <w:qFormat/>
    <w:rsid w:val="00CF2DDD"/>
    <w:rPr>
      <w:b/>
      <w:bCs/>
    </w:rPr>
  </w:style>
  <w:style w:type="character" w:customStyle="1" w:styleId="FooterChar">
    <w:name w:val="Footer Char"/>
    <w:link w:val="Footer"/>
    <w:uiPriority w:val="99"/>
    <w:rsid w:val="00EE5759"/>
    <w:rPr>
      <w:rFonts w:ascii="Palatino" w:eastAsia="Times" w:hAnsi="Palatino"/>
      <w:sz w:val="22"/>
    </w:rPr>
  </w:style>
  <w:style w:type="paragraph" w:styleId="BalloonText">
    <w:name w:val="Balloon Text"/>
    <w:basedOn w:val="Normal"/>
    <w:link w:val="BalloonTextChar"/>
    <w:rsid w:val="00EE5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061"/>
    <w:pPr>
      <w:ind w:left="720"/>
    </w:pPr>
  </w:style>
  <w:style w:type="character" w:styleId="Hyperlink">
    <w:name w:val="Hyperlink"/>
    <w:uiPriority w:val="99"/>
    <w:unhideWhenUsed/>
    <w:rsid w:val="00A31E4B"/>
    <w:rPr>
      <w:color w:val="0000FF"/>
      <w:u w:val="single"/>
    </w:rPr>
  </w:style>
  <w:style w:type="character" w:styleId="CommentReference">
    <w:name w:val="annotation reference"/>
    <w:rsid w:val="004D3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285"/>
  </w:style>
  <w:style w:type="paragraph" w:styleId="CommentSubject">
    <w:name w:val="annotation subject"/>
    <w:basedOn w:val="CommentText"/>
    <w:next w:val="CommentText"/>
    <w:link w:val="CommentSubjectChar"/>
    <w:rsid w:val="004D3285"/>
    <w:rPr>
      <w:b/>
      <w:bCs/>
    </w:rPr>
  </w:style>
  <w:style w:type="character" w:customStyle="1" w:styleId="CommentSubjectChar">
    <w:name w:val="Comment Subject Char"/>
    <w:link w:val="CommentSubject"/>
    <w:rsid w:val="004D3285"/>
    <w:rPr>
      <w:b/>
      <w:bCs/>
    </w:rPr>
  </w:style>
  <w:style w:type="table" w:styleId="TableGrid">
    <w:name w:val="Table Grid"/>
    <w:basedOn w:val="TableNormal"/>
    <w:rsid w:val="0093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934E9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rsid w:val="008B1E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8B1E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B1E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8B1E06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5C6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4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63" Type="http://schemas.openxmlformats.org/officeDocument/2006/relationships/control" Target="activeX/activeX27.xml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control" Target="activeX/activeX75.xml"/><Relationship Id="rId170" Type="http://schemas.openxmlformats.org/officeDocument/2006/relationships/image" Target="media/image82.wmf"/><Relationship Id="rId191" Type="http://schemas.openxmlformats.org/officeDocument/2006/relationships/control" Target="activeX/activeX91.xml"/><Relationship Id="rId205" Type="http://schemas.openxmlformats.org/officeDocument/2006/relationships/control" Target="activeX/activeX98.xml"/><Relationship Id="rId107" Type="http://schemas.openxmlformats.org/officeDocument/2006/relationships/control" Target="activeX/activeX49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102" Type="http://schemas.openxmlformats.org/officeDocument/2006/relationships/image" Target="media/image48.wmf"/><Relationship Id="rId123" Type="http://schemas.openxmlformats.org/officeDocument/2006/relationships/control" Target="activeX/activeX57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0.xml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160" Type="http://schemas.openxmlformats.org/officeDocument/2006/relationships/image" Target="media/image77.wmf"/><Relationship Id="rId165" Type="http://schemas.openxmlformats.org/officeDocument/2006/relationships/control" Target="activeX/activeX78.xml"/><Relationship Id="rId181" Type="http://schemas.openxmlformats.org/officeDocument/2006/relationships/control" Target="activeX/activeX86.xml"/><Relationship Id="rId186" Type="http://schemas.openxmlformats.org/officeDocument/2006/relationships/image" Target="media/image90.wmf"/><Relationship Id="rId211" Type="http://schemas.openxmlformats.org/officeDocument/2006/relationships/control" Target="activeX/activeX101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113" Type="http://schemas.openxmlformats.org/officeDocument/2006/relationships/control" Target="activeX/activeX52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5.xml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150" Type="http://schemas.openxmlformats.org/officeDocument/2006/relationships/image" Target="media/image72.wmf"/><Relationship Id="rId155" Type="http://schemas.openxmlformats.org/officeDocument/2006/relationships/control" Target="activeX/activeX73.xml"/><Relationship Id="rId171" Type="http://schemas.openxmlformats.org/officeDocument/2006/relationships/control" Target="activeX/activeX81.xml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control" Target="activeX/activeX94.xml"/><Relationship Id="rId206" Type="http://schemas.openxmlformats.org/officeDocument/2006/relationships/image" Target="media/image100.wmf"/><Relationship Id="rId201" Type="http://schemas.openxmlformats.org/officeDocument/2006/relationships/control" Target="activeX/activeX96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control" Target="activeX/activeX47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0.xml"/><Relationship Id="rId54" Type="http://schemas.openxmlformats.org/officeDocument/2006/relationships/control" Target="activeX/activeX23.xml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8.xml"/><Relationship Id="rId161" Type="http://schemas.openxmlformats.org/officeDocument/2006/relationships/control" Target="activeX/activeX76.xml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control" Target="activeX/activeX8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eader" Target="header1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119" Type="http://schemas.openxmlformats.org/officeDocument/2006/relationships/control" Target="activeX/activeX55.xml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control" Target="activeX/activeX28.xml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3.xml"/><Relationship Id="rId151" Type="http://schemas.openxmlformats.org/officeDocument/2006/relationships/control" Target="activeX/activeX71.xml"/><Relationship Id="rId156" Type="http://schemas.openxmlformats.org/officeDocument/2006/relationships/image" Target="media/image75.wmf"/><Relationship Id="rId177" Type="http://schemas.openxmlformats.org/officeDocument/2006/relationships/control" Target="activeX/activeX84.xml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control" Target="activeX/activeX92.xml"/><Relationship Id="rId202" Type="http://schemas.openxmlformats.org/officeDocument/2006/relationships/image" Target="media/image98.wmf"/><Relationship Id="rId207" Type="http://schemas.openxmlformats.org/officeDocument/2006/relationships/control" Target="activeX/activeX99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control" Target="activeX/activeX50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image" Target="media/image70.wmf"/><Relationship Id="rId167" Type="http://schemas.openxmlformats.org/officeDocument/2006/relationships/control" Target="activeX/activeX79.xml"/><Relationship Id="rId188" Type="http://schemas.openxmlformats.org/officeDocument/2006/relationships/image" Target="media/image91.wmf"/><Relationship Id="rId7" Type="http://schemas.openxmlformats.org/officeDocument/2006/relationships/footnotes" Target="foot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7.xml"/><Relationship Id="rId213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control" Target="activeX/activeX39.xml"/><Relationship Id="rId110" Type="http://schemas.openxmlformats.org/officeDocument/2006/relationships/image" Target="media/image52.wmf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image" Target="media/image65.wmf"/><Relationship Id="rId157" Type="http://schemas.openxmlformats.org/officeDocument/2006/relationships/control" Target="activeX/activeX74.xml"/><Relationship Id="rId178" Type="http://schemas.openxmlformats.org/officeDocument/2006/relationships/image" Target="media/image86.wmf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2.xml"/><Relationship Id="rId194" Type="http://schemas.openxmlformats.org/officeDocument/2006/relationships/image" Target="media/image94.wmf"/><Relationship Id="rId199" Type="http://schemas.openxmlformats.org/officeDocument/2006/relationships/control" Target="activeX/activeX95.xml"/><Relationship Id="rId203" Type="http://schemas.openxmlformats.org/officeDocument/2006/relationships/control" Target="activeX/activeX97.xml"/><Relationship Id="rId208" Type="http://schemas.openxmlformats.org/officeDocument/2006/relationships/image" Target="media/image101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control" Target="activeX/activeX34.xml"/><Relationship Id="rId100" Type="http://schemas.openxmlformats.org/officeDocument/2006/relationships/image" Target="media/image47.wmf"/><Relationship Id="rId105" Type="http://schemas.openxmlformats.org/officeDocument/2006/relationships/control" Target="activeX/activeX48.xml"/><Relationship Id="rId126" Type="http://schemas.openxmlformats.org/officeDocument/2006/relationships/image" Target="media/image60.wmf"/><Relationship Id="rId147" Type="http://schemas.openxmlformats.org/officeDocument/2006/relationships/control" Target="activeX/activeX69.xml"/><Relationship Id="rId168" Type="http://schemas.openxmlformats.org/officeDocument/2006/relationships/image" Target="media/image81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control" Target="activeX/activeX42.xml"/><Relationship Id="rId98" Type="http://schemas.openxmlformats.org/officeDocument/2006/relationships/image" Target="media/image46.wmf"/><Relationship Id="rId121" Type="http://schemas.openxmlformats.org/officeDocument/2006/relationships/control" Target="activeX/activeX56.xml"/><Relationship Id="rId142" Type="http://schemas.openxmlformats.org/officeDocument/2006/relationships/image" Target="media/image68.wmf"/><Relationship Id="rId163" Type="http://schemas.openxmlformats.org/officeDocument/2006/relationships/control" Target="activeX/activeX77.xml"/><Relationship Id="rId184" Type="http://schemas.openxmlformats.org/officeDocument/2006/relationships/image" Target="media/image89.wmf"/><Relationship Id="rId189" Type="http://schemas.openxmlformats.org/officeDocument/2006/relationships/control" Target="activeX/activeX90.xm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control" Target="activeX/activeX29.xml"/><Relationship Id="rId116" Type="http://schemas.openxmlformats.org/officeDocument/2006/relationships/image" Target="media/image55.wmf"/><Relationship Id="rId137" Type="http://schemas.openxmlformats.org/officeDocument/2006/relationships/control" Target="activeX/activeX64.xml"/><Relationship Id="rId158" Type="http://schemas.openxmlformats.org/officeDocument/2006/relationships/image" Target="media/image76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111" Type="http://schemas.openxmlformats.org/officeDocument/2006/relationships/control" Target="activeX/activeX51.xml"/><Relationship Id="rId132" Type="http://schemas.openxmlformats.org/officeDocument/2006/relationships/image" Target="media/image63.wmf"/><Relationship Id="rId153" Type="http://schemas.openxmlformats.org/officeDocument/2006/relationships/control" Target="activeX/activeX72.xml"/><Relationship Id="rId174" Type="http://schemas.openxmlformats.org/officeDocument/2006/relationships/image" Target="media/image84.wmf"/><Relationship Id="rId179" Type="http://schemas.openxmlformats.org/officeDocument/2006/relationships/control" Target="activeX/activeX85.xml"/><Relationship Id="rId195" Type="http://schemas.openxmlformats.org/officeDocument/2006/relationships/control" Target="activeX/activeX93.xml"/><Relationship Id="rId209" Type="http://schemas.openxmlformats.org/officeDocument/2006/relationships/control" Target="activeX/activeX100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27" Type="http://schemas.openxmlformats.org/officeDocument/2006/relationships/control" Target="activeX/activeX59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control" Target="activeX/activeX22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8.wmf"/><Relationship Id="rId143" Type="http://schemas.openxmlformats.org/officeDocument/2006/relationships/control" Target="activeX/activeX67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0.xml"/><Relationship Id="rId185" Type="http://schemas.openxmlformats.org/officeDocument/2006/relationships/control" Target="activeX/activeX8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theme" Target="theme/theme1.xml"/><Relationship Id="rId26" Type="http://schemas.openxmlformats.org/officeDocument/2006/relationships/control" Target="activeX/activeX9.xml"/><Relationship Id="rId47" Type="http://schemas.openxmlformats.org/officeDocument/2006/relationships/image" Target="media/image20.wmf"/><Relationship Id="rId68" Type="http://schemas.openxmlformats.org/officeDocument/2006/relationships/image" Target="media/image31.wmf"/><Relationship Id="rId89" Type="http://schemas.openxmlformats.org/officeDocument/2006/relationships/control" Target="activeX/activeX40.xml"/><Relationship Id="rId112" Type="http://schemas.openxmlformats.org/officeDocument/2006/relationships/image" Target="media/image53.wmf"/><Relationship Id="rId133" Type="http://schemas.openxmlformats.org/officeDocument/2006/relationships/control" Target="activeX/activeX62.xml"/><Relationship Id="rId154" Type="http://schemas.openxmlformats.org/officeDocument/2006/relationships/image" Target="media/image74.wmf"/><Relationship Id="rId175" Type="http://schemas.openxmlformats.org/officeDocument/2006/relationships/control" Target="activeX/activeX83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ush\Documents\MSW%20Admission%20Application%20Revised%209%2020%20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2FF9-B363-4C3F-B335-BD0407B8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MSW Admission Application Revised 9 20 2012</Template>
  <TotalTime>17</TotalTime>
  <Pages>1</Pages>
  <Words>361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UNIVERSITY</vt:lpstr>
    </vt:vector>
  </TitlesOfParts>
  <Company>Arkansas State University</Company>
  <LinksUpToDate>false</LinksUpToDate>
  <CharactersWithSpaces>5588</CharactersWithSpaces>
  <SharedDoc>false</SharedDoc>
  <HLinks>
    <vt:vector size="12" baseType="variant">
      <vt:variant>
        <vt:i4>3080247</vt:i4>
      </vt:variant>
      <vt:variant>
        <vt:i4>54</vt:i4>
      </vt:variant>
      <vt:variant>
        <vt:i4>0</vt:i4>
      </vt:variant>
      <vt:variant>
        <vt:i4>5</vt:i4>
      </vt:variant>
      <vt:variant>
        <vt:lpwstr>http://www.astate.edu/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http://www2.astate.edu/dotAsset/09da7efa-b617-40e4-b7cd-e9b665522af4.doc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UNIVERSITY</dc:title>
  <dc:creator>Lyndsey Rush</dc:creator>
  <cp:lastModifiedBy>mmcginnis</cp:lastModifiedBy>
  <cp:revision>3</cp:revision>
  <cp:lastPrinted>2013-06-07T20:44:00Z</cp:lastPrinted>
  <dcterms:created xsi:type="dcterms:W3CDTF">2013-07-01T20:11:00Z</dcterms:created>
  <dcterms:modified xsi:type="dcterms:W3CDTF">2013-07-01T20:27:00Z</dcterms:modified>
</cp:coreProperties>
</file>