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F8D3" w14:textId="77777777" w:rsidR="000D2424" w:rsidRDefault="00235942" w:rsidP="000D2424">
      <w:pPr>
        <w:pStyle w:val="Title"/>
      </w:pPr>
      <w:r>
        <w:t>Principles of Game Design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0D2424" w14:paraId="78DC1CCE" w14:textId="77777777" w:rsidTr="001A71A1">
        <w:tc>
          <w:tcPr>
            <w:tcW w:w="2549" w:type="dxa"/>
          </w:tcPr>
          <w:p w14:paraId="448D6C00" w14:textId="77777777" w:rsidR="000D2424" w:rsidRDefault="001F309D" w:rsidP="00D81B74">
            <w:pPr>
              <w:pStyle w:val="Heading1"/>
            </w:pPr>
            <w:sdt>
              <w:sdtPr>
                <w:alias w:val="Instructor:"/>
                <w:tag w:val="Instructor:"/>
                <w:id w:val="383999990"/>
                <w:placeholder>
                  <w:docPart w:val="C90DAA758CAB3D42A41209685EA3274A"/>
                </w:placeholder>
                <w:temporary/>
                <w:showingPlcHdr/>
                <w15:appearance w15:val="hidden"/>
              </w:sdtPr>
              <w:sdtEndPr/>
              <w:sdtContent>
                <w:r w:rsidR="000D2424">
                  <w:t>Instructor</w:t>
                </w:r>
              </w:sdtContent>
            </w:sdt>
          </w:p>
          <w:p w14:paraId="0075226E" w14:textId="77777777" w:rsidR="000D2424" w:rsidRDefault="00A37456" w:rsidP="00D81B74">
            <w:r>
              <w:t>Cameron Buckley</w:t>
            </w:r>
          </w:p>
          <w:p w14:paraId="28B6950D" w14:textId="77777777" w:rsidR="000D2424" w:rsidRDefault="001F309D" w:rsidP="00D81B74">
            <w:pPr>
              <w:pStyle w:val="Heading1"/>
            </w:pPr>
            <w:sdt>
              <w:sdtPr>
                <w:alias w:val="Email:"/>
                <w:tag w:val="Email:"/>
                <w:id w:val="1509716232"/>
                <w:placeholder>
                  <w:docPart w:val="9413707CDDF2E04A9335CDF84E6C2E38"/>
                </w:placeholder>
                <w:temporary/>
                <w:showingPlcHdr/>
                <w15:appearance w15:val="hidden"/>
              </w:sdtPr>
              <w:sdtEndPr/>
              <w:sdtContent>
                <w:r w:rsidR="000D2424">
                  <w:t>Email</w:t>
                </w:r>
              </w:sdtContent>
            </w:sdt>
          </w:p>
          <w:p w14:paraId="7F80EB50" w14:textId="77777777" w:rsidR="000D2424" w:rsidRDefault="00A37456" w:rsidP="00D81B74">
            <w:r>
              <w:t>cbuckley@astate.edu</w:t>
            </w:r>
          </w:p>
          <w:p w14:paraId="0FD04E5E" w14:textId="77777777" w:rsidR="000D2424" w:rsidRDefault="001F309D" w:rsidP="00D81B74">
            <w:pPr>
              <w:pStyle w:val="Heading1"/>
            </w:pPr>
            <w:sdt>
              <w:sdtPr>
                <w:alias w:val="Office location:"/>
                <w:tag w:val="Office location:"/>
                <w:id w:val="-313567349"/>
                <w:placeholder>
                  <w:docPart w:val="4335A92BF2AC754C9FA2A6156705480C"/>
                </w:placeholder>
                <w:temporary/>
                <w:showingPlcHdr/>
                <w15:appearance w15:val="hidden"/>
              </w:sdtPr>
              <w:sdtEndPr/>
              <w:sdtContent>
                <w:r w:rsidR="000D2424">
                  <w:t>Office Location</w:t>
                </w:r>
              </w:sdtContent>
            </w:sdt>
          </w:p>
          <w:p w14:paraId="455B3667" w14:textId="77777777" w:rsidR="000D2424" w:rsidRDefault="0065199A" w:rsidP="00D81B74">
            <w:r>
              <w:t xml:space="preserve">Fine Arts Center </w:t>
            </w:r>
            <w:r w:rsidR="00A37456">
              <w:t>123</w:t>
            </w:r>
          </w:p>
          <w:p w14:paraId="5742E77B" w14:textId="77777777" w:rsidR="000D2424" w:rsidRDefault="001F309D" w:rsidP="00D81B74">
            <w:pPr>
              <w:pStyle w:val="Heading1"/>
            </w:pPr>
            <w:sdt>
              <w:sdtPr>
                <w:alias w:val="Office hours:"/>
                <w:tag w:val="Office hours:"/>
                <w:id w:val="1871100205"/>
                <w:placeholder>
                  <w:docPart w:val="C57760871647BB4C8D7D6E5470F3CF93"/>
                </w:placeholder>
                <w:temporary/>
                <w:showingPlcHdr/>
                <w15:appearance w15:val="hidden"/>
              </w:sdtPr>
              <w:sdtEndPr/>
              <w:sdtContent>
                <w:r w:rsidR="000D2424">
                  <w:t>Office Hours</w:t>
                </w:r>
              </w:sdtContent>
            </w:sdt>
          </w:p>
          <w:p w14:paraId="3CB74043" w14:textId="77777777" w:rsidR="000D2424" w:rsidRDefault="00A37456" w:rsidP="00D81B74">
            <w:r>
              <w:t>Friday 10a – 1p</w:t>
            </w:r>
          </w:p>
        </w:tc>
        <w:tc>
          <w:tcPr>
            <w:tcW w:w="7531" w:type="dxa"/>
          </w:tcPr>
          <w:p w14:paraId="5D29175D" w14:textId="77777777" w:rsidR="000D2424" w:rsidRDefault="001F309D" w:rsidP="00D81B74">
            <w:pPr>
              <w:pStyle w:val="Heading1"/>
            </w:pPr>
            <w:sdt>
              <w:sdtPr>
                <w:alias w:val="Course overview:"/>
                <w:tag w:val="Course overview:"/>
                <w:id w:val="742681939"/>
                <w:placeholder>
                  <w:docPart w:val="DA0FBAF538468847AF89865720F8E7DB"/>
                </w:placeholder>
                <w:temporary/>
                <w:showingPlcHdr/>
                <w15:appearance w15:val="hidden"/>
              </w:sdtPr>
              <w:sdtEndPr/>
              <w:sdtContent>
                <w:r w:rsidR="000D2424">
                  <w:t>Course Overview</w:t>
                </w:r>
              </w:sdtContent>
            </w:sdt>
          </w:p>
          <w:p w14:paraId="0C724080" w14:textId="77777777" w:rsidR="000D2424" w:rsidRDefault="00235942" w:rsidP="00D81B74">
            <w:r>
              <w:t>This course will introduce students to the practice of moving from game concept through design documentation, prototyping, and testing.  Several elements go into the overall process of designing a game ranging from ideation, narrative, character and world development, game mechanisms, level design, and user experience design.  Students will explore the process for designing meaningful experiences for players.  Students will develop high concept design documents, blueprints, a physical prototype, and a pitch.</w:t>
            </w:r>
          </w:p>
          <w:p w14:paraId="16212FB1" w14:textId="77777777" w:rsidR="00946BE5" w:rsidRPr="00946BE5" w:rsidRDefault="00946BE5" w:rsidP="00D81B74">
            <w:pPr>
              <w:rPr>
                <w:b/>
              </w:rPr>
            </w:pPr>
            <w:r>
              <w:rPr>
                <w:b/>
              </w:rPr>
              <w:t>Note: This course is for students in X grade.</w:t>
            </w:r>
          </w:p>
          <w:p w14:paraId="122F4DD4" w14:textId="77777777" w:rsidR="000D2424" w:rsidRDefault="00A37456" w:rsidP="00A37456">
            <w:pPr>
              <w:pStyle w:val="Heading1"/>
            </w:pPr>
            <w:r>
              <w:t>Course Objectives</w:t>
            </w:r>
          </w:p>
          <w:p w14:paraId="3BC97E28" w14:textId="77777777" w:rsidR="00F4297B" w:rsidRPr="00F4297B" w:rsidRDefault="00F4297B" w:rsidP="00F4297B">
            <w:pPr>
              <w:rPr>
                <w:lang w:eastAsia="ja-JP"/>
              </w:rPr>
            </w:pPr>
            <w:r>
              <w:rPr>
                <w:lang w:eastAsia="ja-JP"/>
              </w:rPr>
              <w:t>By the end of the course, students will be able to:</w:t>
            </w:r>
          </w:p>
          <w:p w14:paraId="3BF98A97" w14:textId="77777777" w:rsidR="00A37456" w:rsidRDefault="004E1DF5" w:rsidP="00A37456">
            <w:pPr>
              <w:pStyle w:val="ListBullet"/>
            </w:pPr>
            <w:r>
              <w:t>Compose</w:t>
            </w:r>
            <w:r w:rsidR="00543976">
              <w:t xml:space="preserve"> a design document with accompanying materials for a </w:t>
            </w:r>
            <w:r w:rsidR="001A0231">
              <w:t>game proposal platform</w:t>
            </w:r>
          </w:p>
          <w:p w14:paraId="6F469653" w14:textId="77777777" w:rsidR="00A37456" w:rsidRDefault="004E1DF5" w:rsidP="00A37456">
            <w:pPr>
              <w:pStyle w:val="ListBullet"/>
            </w:pPr>
            <w:r>
              <w:t>Create a physical board game prototype, including 3D printing, board printing, and rule publishing</w:t>
            </w:r>
          </w:p>
          <w:p w14:paraId="0201D555" w14:textId="77777777" w:rsidR="00A37456" w:rsidRDefault="00061561" w:rsidP="00A37456">
            <w:pPr>
              <w:pStyle w:val="ListBullet"/>
            </w:pPr>
            <w:r>
              <w:t>Examine existing and peer-designed games, assessing their qualities and identifying their problems using industry-standard terms</w:t>
            </w:r>
          </w:p>
          <w:p w14:paraId="1B61D601" w14:textId="77777777" w:rsidR="007912D3" w:rsidRPr="00A37456" w:rsidRDefault="007912D3" w:rsidP="00A37456">
            <w:pPr>
              <w:pStyle w:val="ListBullet"/>
            </w:pPr>
            <w:r>
              <w:t xml:space="preserve">Design </w:t>
            </w:r>
            <w:r w:rsidR="00111979">
              <w:t xml:space="preserve">and communicate </w:t>
            </w:r>
            <w:r>
              <w:t xml:space="preserve">a compelling </w:t>
            </w:r>
            <w:proofErr w:type="spellStart"/>
            <w:r>
              <w:t>ludonarrative</w:t>
            </w:r>
            <w:proofErr w:type="spellEnd"/>
            <w:r>
              <w:t xml:space="preserve"> and world for</w:t>
            </w:r>
            <w:r w:rsidR="00D27945">
              <w:t xml:space="preserve"> a board game</w:t>
            </w:r>
          </w:p>
          <w:p w14:paraId="135B99B8" w14:textId="77777777" w:rsidR="000D2424" w:rsidRDefault="007B7A02" w:rsidP="00D81B74">
            <w:pPr>
              <w:pStyle w:val="Heading1"/>
            </w:pPr>
            <w:r>
              <w:t>Course</w:t>
            </w:r>
            <w:r w:rsidR="0065199A">
              <w:t xml:space="preserve"> </w:t>
            </w:r>
            <w:r>
              <w:t>Style</w:t>
            </w:r>
          </w:p>
          <w:p w14:paraId="3C24D88C" w14:textId="77777777" w:rsidR="000D2424" w:rsidRDefault="00426DA2" w:rsidP="007B7A02">
            <w:r>
              <w:t>This course is uniquely designed to operate as a “</w:t>
            </w:r>
            <w:r w:rsidR="000E62ED">
              <w:t>board game</w:t>
            </w:r>
            <w:r>
              <w:t xml:space="preserve"> design studio”, where students are tasked with creating one large project</w:t>
            </w:r>
            <w:r w:rsidR="00EF4AA2">
              <w:t xml:space="preserve"> with accompanying materials</w:t>
            </w:r>
            <w:r>
              <w:t xml:space="preserve"> over the course of the 9 weeks.  Students will begin the project the very first week of class, and continue to refine, add, and modify the project.</w:t>
            </w:r>
          </w:p>
          <w:p w14:paraId="6C944F3E" w14:textId="77777777" w:rsidR="007B7A02" w:rsidRDefault="007B7A02" w:rsidP="007B7A02">
            <w:r>
              <w:t>Our class time will be devoted to demonstrations, lectures, and</w:t>
            </w:r>
            <w:r w:rsidR="00E6146E">
              <w:t xml:space="preserve"> </w:t>
            </w:r>
            <w:r w:rsidR="005B7BD5">
              <w:t>discussions.  Students are expected to come to class with all work completed and any problems ready to discuss and solve.</w:t>
            </w:r>
          </w:p>
          <w:p w14:paraId="10B0FC4E" w14:textId="77777777" w:rsidR="004906A0" w:rsidRDefault="004906A0" w:rsidP="007B7A02">
            <w:r>
              <w:t xml:space="preserve">Remember, this course is about </w:t>
            </w:r>
            <w:r w:rsidR="00141727">
              <w:t>refining and building the game design process skills</w:t>
            </w:r>
            <w:r w:rsidR="00631710">
              <w:t xml:space="preserve">.  </w:t>
            </w:r>
            <w:r>
              <w:t>Projects may have problems, bugs, and other difficulties, but keep in mind this is all part of the “</w:t>
            </w:r>
            <w:r w:rsidR="001F1979">
              <w:t xml:space="preserve">board </w:t>
            </w:r>
            <w:r>
              <w:t xml:space="preserve">game design studio” environment of the classroom. </w:t>
            </w:r>
          </w:p>
          <w:p w14:paraId="70CBFCB2" w14:textId="77777777" w:rsidR="004906A0" w:rsidRDefault="004906A0" w:rsidP="007B7A02"/>
          <w:p w14:paraId="5CAA39FD" w14:textId="77777777" w:rsidR="000D2424" w:rsidRDefault="001F309D" w:rsidP="00D81B74">
            <w:pPr>
              <w:pStyle w:val="Heading1"/>
            </w:pPr>
            <w:sdt>
              <w:sdtPr>
                <w:alias w:val="Resources:"/>
                <w:tag w:val="Resources:"/>
                <w:id w:val="-86781642"/>
                <w:placeholder>
                  <w:docPart w:val="1242ECBD765FFC469BFF56296011C7D1"/>
                </w:placeholder>
                <w:temporary/>
                <w:showingPlcHdr/>
                <w15:appearance w15:val="hidden"/>
              </w:sdtPr>
              <w:sdtEndPr/>
              <w:sdtContent>
                <w:r w:rsidR="000D2424">
                  <w:t>Resources</w:t>
                </w:r>
              </w:sdtContent>
            </w:sdt>
          </w:p>
          <w:p w14:paraId="097F8C89" w14:textId="77777777" w:rsidR="00C34D26" w:rsidRDefault="00EB00A3" w:rsidP="00127F17">
            <w:r>
              <w:t xml:space="preserve">Rather than use a traditional textbook for this course, we will utilize several </w:t>
            </w:r>
            <w:r w:rsidR="00A17626">
              <w:t xml:space="preserve">free </w:t>
            </w:r>
            <w:r>
              <w:t>online resources for reference and examples.</w:t>
            </w:r>
            <w:r w:rsidR="00A17626">
              <w:t xml:space="preserve">  If you ever need extra help for the course, these resources will provide you with excellent starting places.</w:t>
            </w:r>
          </w:p>
          <w:p w14:paraId="7D09BFEC" w14:textId="1545910D" w:rsidR="002011EE" w:rsidRDefault="002011EE" w:rsidP="00171D3C">
            <w:pPr>
              <w:pStyle w:val="ListBullet"/>
            </w:pPr>
            <w:hyperlink r:id="rId7" w:history="1">
              <w:r w:rsidRPr="00C85091">
                <w:rPr>
                  <w:rStyle w:val="Hyperlink"/>
                </w:rPr>
                <w:t>https://boardgamegeek.com</w:t>
              </w:r>
            </w:hyperlink>
          </w:p>
          <w:p w14:paraId="6BF6A827" w14:textId="5CCA282F" w:rsidR="002011EE" w:rsidRDefault="002011EE" w:rsidP="00171D3C">
            <w:pPr>
              <w:pStyle w:val="ListBullet"/>
            </w:pPr>
            <w:hyperlink r:id="rId8" w:history="1">
              <w:r w:rsidRPr="00C85091">
                <w:rPr>
                  <w:rStyle w:val="Hyperlink"/>
                </w:rPr>
                <w:t>https://mitpress.mit.edu/books/characteristics-games</w:t>
              </w:r>
            </w:hyperlink>
          </w:p>
          <w:p w14:paraId="76FB3C00" w14:textId="77777777" w:rsidR="00171D3C" w:rsidRDefault="002011EE" w:rsidP="00171D3C">
            <w:pPr>
              <w:pStyle w:val="ListBullet"/>
            </w:pPr>
            <w:r w:rsidRPr="002011EE">
              <w:t>http://berserk-games.com/tabletop-simulator/</w:t>
            </w:r>
          </w:p>
          <w:p w14:paraId="08F34CF6" w14:textId="75486FF0" w:rsidR="002011EE" w:rsidRPr="00127F17" w:rsidRDefault="002011EE" w:rsidP="002011EE">
            <w:pPr>
              <w:pStyle w:val="ListBullet"/>
              <w:numPr>
                <w:ilvl w:val="0"/>
                <w:numId w:val="0"/>
              </w:numPr>
            </w:pPr>
            <w:bookmarkStart w:id="0" w:name="_GoBack"/>
            <w:bookmarkEnd w:id="0"/>
          </w:p>
        </w:tc>
      </w:tr>
    </w:tbl>
    <w:p w14:paraId="2F4A07D1" w14:textId="77777777" w:rsidR="000D2424" w:rsidRDefault="001F309D" w:rsidP="000D2424">
      <w:pPr>
        <w:pStyle w:val="Heading1"/>
      </w:pPr>
      <w:sdt>
        <w:sdtPr>
          <w:alias w:val="Course schedule:"/>
          <w:tag w:val="Course schedule:"/>
          <w:id w:val="36322260"/>
          <w:placeholder>
            <w:docPart w:val="0D854C92049E8C4D91776D046E00DA65"/>
          </w:placeholder>
          <w:temporary/>
          <w:showingPlcHdr/>
          <w15:appearance w15:val="hidden"/>
        </w:sdtPr>
        <w:sdtEndPr/>
        <w:sdtContent>
          <w:r w:rsidR="000D2424">
            <w:t>Course Schedule</w:t>
          </w:r>
        </w:sdtContent>
      </w:sdt>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14:paraId="3F742AFF"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461AB5DE" w14:textId="77777777" w:rsidR="000D2424" w:rsidRDefault="001F309D" w:rsidP="00D81B74">
            <w:sdt>
              <w:sdtPr>
                <w:alias w:val="Week:"/>
                <w:tag w:val="Week:"/>
                <w:id w:val="-1784881398"/>
                <w:placeholder>
                  <w:docPart w:val="0913C713AE6B55488E13383186382974"/>
                </w:placeholder>
                <w:temporary/>
                <w:showingPlcHdr/>
                <w15:appearance w15:val="hidden"/>
              </w:sdtPr>
              <w:sdtEndPr/>
              <w:sdtContent>
                <w:r w:rsidR="000D2424">
                  <w:t>Week</w:t>
                </w:r>
              </w:sdtContent>
            </w:sdt>
          </w:p>
        </w:tc>
        <w:tc>
          <w:tcPr>
            <w:tcW w:w="4019" w:type="dxa"/>
          </w:tcPr>
          <w:p w14:paraId="09BFD06E" w14:textId="77777777" w:rsidR="000D2424" w:rsidRDefault="001F309D" w:rsidP="00D81B74">
            <w:sdt>
              <w:sdtPr>
                <w:alias w:val="Subject:"/>
                <w:tag w:val="Subject:"/>
                <w:id w:val="-2120980044"/>
                <w:placeholder>
                  <w:docPart w:val="E12D32CA8FDD32458C2F66621D9FB6E9"/>
                </w:placeholder>
                <w:temporary/>
                <w:showingPlcHdr/>
                <w15:appearance w15:val="hidden"/>
              </w:sdtPr>
              <w:sdtEndPr/>
              <w:sdtContent>
                <w:r w:rsidR="000D2424">
                  <w:t>Subject</w:t>
                </w:r>
              </w:sdtContent>
            </w:sdt>
          </w:p>
        </w:tc>
        <w:tc>
          <w:tcPr>
            <w:tcW w:w="3288" w:type="dxa"/>
          </w:tcPr>
          <w:p w14:paraId="1EABCA14" w14:textId="77777777" w:rsidR="000D2424" w:rsidRDefault="00E77FF8" w:rsidP="00D81B74">
            <w:r>
              <w:t xml:space="preserve">Homework for </w:t>
            </w:r>
            <w:r w:rsidR="00C34D26">
              <w:t>N</w:t>
            </w:r>
            <w:r>
              <w:t xml:space="preserve">ext </w:t>
            </w:r>
            <w:r w:rsidR="00C34D26">
              <w:t>C</w:t>
            </w:r>
            <w:r>
              <w:t>lass</w:t>
            </w:r>
          </w:p>
        </w:tc>
      </w:tr>
      <w:tr w:rsidR="000D2424" w14:paraId="19CB8C7C" w14:textId="77777777" w:rsidTr="001A71A1">
        <w:sdt>
          <w:sdtPr>
            <w:alias w:val="Enter week 1:"/>
            <w:tag w:val="Enter week 1:"/>
            <w:id w:val="-1917937090"/>
            <w:placeholder>
              <w:docPart w:val="7AB85752BC2BFB489F444C18377064F0"/>
            </w:placeholder>
            <w:temporary/>
            <w:showingPlcHdr/>
            <w15:appearance w15:val="hidden"/>
          </w:sdtPr>
          <w:sdtEndPr/>
          <w:sdtContent>
            <w:tc>
              <w:tcPr>
                <w:tcW w:w="2924" w:type="dxa"/>
              </w:tcPr>
              <w:p w14:paraId="66A24849" w14:textId="77777777" w:rsidR="000D2424" w:rsidRDefault="000D2424" w:rsidP="00D81B74">
                <w:r>
                  <w:t>Week 1</w:t>
                </w:r>
              </w:p>
            </w:tc>
          </w:sdtContent>
        </w:sdt>
        <w:tc>
          <w:tcPr>
            <w:tcW w:w="4019" w:type="dxa"/>
          </w:tcPr>
          <w:p w14:paraId="7ABBF594" w14:textId="77777777" w:rsidR="000D2424" w:rsidRPr="00983CEE" w:rsidRDefault="00631710" w:rsidP="00D81B74">
            <w:r>
              <w:t>Brainstorming as Problem-Solving</w:t>
            </w:r>
            <w:r w:rsidR="003541E0">
              <w:t xml:space="preserve"> and Identification</w:t>
            </w:r>
          </w:p>
        </w:tc>
        <w:tc>
          <w:tcPr>
            <w:tcW w:w="3288" w:type="dxa"/>
          </w:tcPr>
          <w:p w14:paraId="17C91F89" w14:textId="77777777" w:rsidR="000D2424" w:rsidRDefault="00127F17" w:rsidP="00D81B74">
            <w:r>
              <w:t xml:space="preserve">Create a </w:t>
            </w:r>
            <w:proofErr w:type="spellStart"/>
            <w:r>
              <w:t>MindMap</w:t>
            </w:r>
            <w:proofErr w:type="spellEnd"/>
            <w:r>
              <w:t xml:space="preserve"> for your board game project, considering specifically the “problem” your game solves.</w:t>
            </w:r>
          </w:p>
        </w:tc>
      </w:tr>
      <w:tr w:rsidR="000D2424" w14:paraId="4A01913E" w14:textId="77777777" w:rsidTr="001A71A1">
        <w:sdt>
          <w:sdtPr>
            <w:alias w:val="Enter week 2:"/>
            <w:tag w:val="Enter week 2:"/>
            <w:id w:val="-96718179"/>
            <w:placeholder>
              <w:docPart w:val="73C3F1F34E4B0C4B9AFAD375CE321761"/>
            </w:placeholder>
            <w:temporary/>
            <w:showingPlcHdr/>
            <w15:appearance w15:val="hidden"/>
          </w:sdtPr>
          <w:sdtEndPr/>
          <w:sdtContent>
            <w:tc>
              <w:tcPr>
                <w:tcW w:w="2924" w:type="dxa"/>
              </w:tcPr>
              <w:p w14:paraId="30D92FFD" w14:textId="77777777" w:rsidR="000D2424" w:rsidRDefault="000D2424" w:rsidP="00D81B74">
                <w:r>
                  <w:t>Week 2</w:t>
                </w:r>
              </w:p>
            </w:tc>
          </w:sdtContent>
        </w:sdt>
        <w:tc>
          <w:tcPr>
            <w:tcW w:w="4019" w:type="dxa"/>
          </w:tcPr>
          <w:p w14:paraId="1712C691" w14:textId="77777777" w:rsidR="000D2424" w:rsidRDefault="00631710" w:rsidP="00D81B74">
            <w:r>
              <w:t>Board Game Case Study, Essential Characteristics of Successful Games</w:t>
            </w:r>
          </w:p>
        </w:tc>
        <w:tc>
          <w:tcPr>
            <w:tcW w:w="3288" w:type="dxa"/>
          </w:tcPr>
          <w:p w14:paraId="4658715B" w14:textId="77777777" w:rsidR="000D2424" w:rsidRDefault="00127F17" w:rsidP="00D81B74">
            <w:r>
              <w:t>Play a board game, either by yourself or with another player.  Create a brief description (300-900 words) of the game, the visuals, the mechanisms, the narrative, and the rule design.</w:t>
            </w:r>
          </w:p>
        </w:tc>
      </w:tr>
      <w:tr w:rsidR="000D2424" w14:paraId="7363DFA1" w14:textId="77777777" w:rsidTr="001A71A1">
        <w:sdt>
          <w:sdtPr>
            <w:alias w:val="Enter week 3:"/>
            <w:tag w:val="Enter week 3:"/>
            <w:id w:val="428938810"/>
            <w:placeholder>
              <w:docPart w:val="1BD5353DE5CEBA49850011431CE448FB"/>
            </w:placeholder>
            <w:temporary/>
            <w:showingPlcHdr/>
            <w15:appearance w15:val="hidden"/>
          </w:sdtPr>
          <w:sdtEndPr/>
          <w:sdtContent>
            <w:tc>
              <w:tcPr>
                <w:tcW w:w="2924" w:type="dxa"/>
              </w:tcPr>
              <w:p w14:paraId="392DC18E" w14:textId="77777777" w:rsidR="000D2424" w:rsidRDefault="000D2424" w:rsidP="00D81B74">
                <w:r>
                  <w:t>Week 3</w:t>
                </w:r>
              </w:p>
            </w:tc>
          </w:sdtContent>
        </w:sdt>
        <w:tc>
          <w:tcPr>
            <w:tcW w:w="4019" w:type="dxa"/>
          </w:tcPr>
          <w:p w14:paraId="2B6729BF" w14:textId="77777777" w:rsidR="000D2424" w:rsidRDefault="003541E0" w:rsidP="00D81B74">
            <w:r>
              <w:t xml:space="preserve">Wireframing a Mechanic, </w:t>
            </w:r>
            <w:r w:rsidR="00AC47D1">
              <w:t>The Design Document</w:t>
            </w:r>
            <w:r w:rsidR="004E7A56">
              <w:t>, The Magic Circle</w:t>
            </w:r>
          </w:p>
        </w:tc>
        <w:tc>
          <w:tcPr>
            <w:tcW w:w="3288" w:type="dxa"/>
          </w:tcPr>
          <w:p w14:paraId="2FB950F7" w14:textId="77777777" w:rsidR="000D2424" w:rsidRDefault="00127F17" w:rsidP="00D81B74">
            <w:r>
              <w:t>Continue working</w:t>
            </w:r>
            <w:r w:rsidR="00171D3C">
              <w:t xml:space="preserve"> on</w:t>
            </w:r>
            <w:r>
              <w:t xml:space="preserve"> and refining your board game</w:t>
            </w:r>
            <w:r w:rsidR="00171D3C">
              <w:t xml:space="preserve"> by creating a design document including a mechanic wireframe.</w:t>
            </w:r>
          </w:p>
        </w:tc>
      </w:tr>
      <w:tr w:rsidR="00E77FF8" w14:paraId="63E28642" w14:textId="77777777" w:rsidTr="001A71A1">
        <w:tc>
          <w:tcPr>
            <w:tcW w:w="2924" w:type="dxa"/>
          </w:tcPr>
          <w:p w14:paraId="598723C4" w14:textId="77777777" w:rsidR="00E77FF8" w:rsidRDefault="00E77FF8" w:rsidP="00D81B74">
            <w:r>
              <w:t>Week 4</w:t>
            </w:r>
          </w:p>
        </w:tc>
        <w:tc>
          <w:tcPr>
            <w:tcW w:w="4019" w:type="dxa"/>
          </w:tcPr>
          <w:p w14:paraId="3073EED8" w14:textId="77777777" w:rsidR="00E77FF8" w:rsidRDefault="00DD0CA0" w:rsidP="00D81B74">
            <w:proofErr w:type="spellStart"/>
            <w:r>
              <w:t>Ludonarrative</w:t>
            </w:r>
            <w:proofErr w:type="spellEnd"/>
            <w:r>
              <w:t>, World, and Character</w:t>
            </w:r>
            <w:r w:rsidR="00AC47D1">
              <w:t xml:space="preserve"> Design</w:t>
            </w:r>
          </w:p>
        </w:tc>
        <w:tc>
          <w:tcPr>
            <w:tcW w:w="3288" w:type="dxa"/>
          </w:tcPr>
          <w:p w14:paraId="6A9EA9BC" w14:textId="77777777" w:rsidR="00E77FF8" w:rsidRDefault="00171D3C" w:rsidP="00D81B74">
            <w:r>
              <w:t>Add</w:t>
            </w:r>
            <w:r w:rsidR="002F5EAB">
              <w:t xml:space="preserve"> the following to your design document:</w:t>
            </w:r>
            <w:r>
              <w:t xml:space="preserve"> a minimum of 5 sketches, 10 inspiration image references, and </w:t>
            </w:r>
            <w:r w:rsidR="002F5EAB">
              <w:t xml:space="preserve">written descriptions of characters, world, and </w:t>
            </w:r>
            <w:proofErr w:type="spellStart"/>
            <w:r w:rsidR="002F5EAB">
              <w:t>ludonarrative</w:t>
            </w:r>
            <w:proofErr w:type="spellEnd"/>
            <w:r w:rsidR="002F5EAB">
              <w:t xml:space="preserve"> in your board game.</w:t>
            </w:r>
            <w:r w:rsidR="006E19DF">
              <w:t xml:space="preserve">  You will present your designs next class.</w:t>
            </w:r>
          </w:p>
        </w:tc>
      </w:tr>
      <w:tr w:rsidR="000D2424" w14:paraId="629966FF" w14:textId="77777777" w:rsidTr="001A71A1">
        <w:tc>
          <w:tcPr>
            <w:tcW w:w="2924" w:type="dxa"/>
          </w:tcPr>
          <w:p w14:paraId="04458093" w14:textId="77777777" w:rsidR="000D2424" w:rsidRDefault="00E77FF8" w:rsidP="00D81B74">
            <w:r>
              <w:t>Week 5</w:t>
            </w:r>
          </w:p>
        </w:tc>
        <w:tc>
          <w:tcPr>
            <w:tcW w:w="4019" w:type="dxa"/>
          </w:tcPr>
          <w:p w14:paraId="79623EC5" w14:textId="77777777" w:rsidR="000D2424" w:rsidRDefault="00AC47D1" w:rsidP="00D81B74">
            <w:r>
              <w:t>Midterm Critique, Peer-to-Peer Design</w:t>
            </w:r>
          </w:p>
        </w:tc>
        <w:tc>
          <w:tcPr>
            <w:tcW w:w="3288" w:type="dxa"/>
          </w:tcPr>
          <w:p w14:paraId="490F14AF" w14:textId="77777777" w:rsidR="000D2424" w:rsidRDefault="006E19DF" w:rsidP="00D81B74">
            <w:r>
              <w:t xml:space="preserve">Taking the information gained from the midterm critique, </w:t>
            </w:r>
            <w:r w:rsidR="004E7A56">
              <w:t xml:space="preserve">make edits to your existing game </w:t>
            </w:r>
            <w:r w:rsidR="004E7A56">
              <w:lastRenderedPageBreak/>
              <w:t>concept and design documents. Begin building your prototype.</w:t>
            </w:r>
          </w:p>
        </w:tc>
      </w:tr>
      <w:tr w:rsidR="00A37456" w14:paraId="469F4EFD" w14:textId="77777777" w:rsidTr="001A71A1">
        <w:tc>
          <w:tcPr>
            <w:tcW w:w="2924" w:type="dxa"/>
          </w:tcPr>
          <w:p w14:paraId="32113448" w14:textId="77777777" w:rsidR="00A37456" w:rsidRDefault="00A37456" w:rsidP="00D81B74">
            <w:r>
              <w:lastRenderedPageBreak/>
              <w:t>Week 6</w:t>
            </w:r>
          </w:p>
        </w:tc>
        <w:tc>
          <w:tcPr>
            <w:tcW w:w="4019" w:type="dxa"/>
          </w:tcPr>
          <w:p w14:paraId="590F7A5B" w14:textId="77777777" w:rsidR="00A37456" w:rsidRDefault="00B17E65" w:rsidP="00D81B74">
            <w:r>
              <w:t xml:space="preserve">Level Design, Narrative Flow, </w:t>
            </w:r>
            <w:r w:rsidR="00F0226B">
              <w:t>Viewer or Player?</w:t>
            </w:r>
          </w:p>
        </w:tc>
        <w:tc>
          <w:tcPr>
            <w:tcW w:w="3288" w:type="dxa"/>
          </w:tcPr>
          <w:p w14:paraId="41D5EAD9" w14:textId="77777777" w:rsidR="00A37456" w:rsidRDefault="004E7A56" w:rsidP="00D81B74">
            <w:r>
              <w:t>Continue working on your prototype, finishing your board (or spatial design)</w:t>
            </w:r>
            <w:r w:rsidR="0033774C">
              <w:t xml:space="preserve"> prototype by next class.</w:t>
            </w:r>
          </w:p>
        </w:tc>
      </w:tr>
      <w:tr w:rsidR="00A37456" w14:paraId="5790E409" w14:textId="77777777" w:rsidTr="001A71A1">
        <w:tc>
          <w:tcPr>
            <w:tcW w:w="2924" w:type="dxa"/>
          </w:tcPr>
          <w:p w14:paraId="68A616AD" w14:textId="77777777" w:rsidR="00A37456" w:rsidRDefault="00A37456" w:rsidP="00D81B74">
            <w:r>
              <w:t>Week 7</w:t>
            </w:r>
          </w:p>
        </w:tc>
        <w:tc>
          <w:tcPr>
            <w:tcW w:w="4019" w:type="dxa"/>
          </w:tcPr>
          <w:p w14:paraId="46C0D1B9" w14:textId="77777777" w:rsidR="00A37456" w:rsidRDefault="00F0226B" w:rsidP="00D81B74">
            <w:r>
              <w:t>Aesthetics as Information, Tutorial-</w:t>
            </w:r>
            <w:proofErr w:type="spellStart"/>
            <w:r>
              <w:t>izing</w:t>
            </w:r>
            <w:proofErr w:type="spellEnd"/>
            <w:r w:rsidR="00E552A9">
              <w:t xml:space="preserve"> the Narrative</w:t>
            </w:r>
            <w:r w:rsidR="005C4A7B">
              <w:t>, 3D Printing</w:t>
            </w:r>
          </w:p>
        </w:tc>
        <w:tc>
          <w:tcPr>
            <w:tcW w:w="3288" w:type="dxa"/>
          </w:tcPr>
          <w:p w14:paraId="6E3A8F1B" w14:textId="77777777" w:rsidR="00A37456" w:rsidRDefault="0033774C" w:rsidP="00D81B74">
            <w:r>
              <w:t>Add design swatches to your prototype, and complete your rule sheet prototype.</w:t>
            </w:r>
          </w:p>
        </w:tc>
      </w:tr>
      <w:tr w:rsidR="00A37456" w14:paraId="4F51E841" w14:textId="77777777" w:rsidTr="001A71A1">
        <w:tc>
          <w:tcPr>
            <w:tcW w:w="2924" w:type="dxa"/>
          </w:tcPr>
          <w:p w14:paraId="6C891664" w14:textId="77777777" w:rsidR="00A37456" w:rsidRDefault="00A37456" w:rsidP="00D81B74">
            <w:r>
              <w:t>Week 8</w:t>
            </w:r>
          </w:p>
        </w:tc>
        <w:tc>
          <w:tcPr>
            <w:tcW w:w="4019" w:type="dxa"/>
          </w:tcPr>
          <w:p w14:paraId="622CF476" w14:textId="77777777" w:rsidR="00A37456" w:rsidRDefault="00F0226B" w:rsidP="00D81B74">
            <w:r>
              <w:t>The Pitch, What Works in Your Design?</w:t>
            </w:r>
          </w:p>
        </w:tc>
        <w:tc>
          <w:tcPr>
            <w:tcW w:w="3288" w:type="dxa"/>
          </w:tcPr>
          <w:p w14:paraId="71AB2FB3" w14:textId="77777777" w:rsidR="00A37456" w:rsidRDefault="0033774C" w:rsidP="00D81B74">
            <w:r>
              <w:t>Finish up your prototype, design document, and pitch for the final presentation next class.</w:t>
            </w:r>
          </w:p>
        </w:tc>
      </w:tr>
      <w:tr w:rsidR="00A37456" w14:paraId="7C42593B" w14:textId="77777777" w:rsidTr="001A71A1">
        <w:tc>
          <w:tcPr>
            <w:tcW w:w="2924" w:type="dxa"/>
          </w:tcPr>
          <w:p w14:paraId="1447D3C4" w14:textId="77777777" w:rsidR="00A37456" w:rsidRDefault="00A37456" w:rsidP="00D81B74">
            <w:r>
              <w:t>Week 9</w:t>
            </w:r>
          </w:p>
        </w:tc>
        <w:tc>
          <w:tcPr>
            <w:tcW w:w="4019" w:type="dxa"/>
          </w:tcPr>
          <w:p w14:paraId="2293CAFD" w14:textId="77777777" w:rsidR="00A37456" w:rsidRDefault="003C22CF" w:rsidP="00D81B74">
            <w:r>
              <w:t>Final Presentations</w:t>
            </w:r>
            <w:r w:rsidR="00E37C42">
              <w:t xml:space="preserve"> and Critique</w:t>
            </w:r>
          </w:p>
        </w:tc>
        <w:tc>
          <w:tcPr>
            <w:tcW w:w="3288" w:type="dxa"/>
          </w:tcPr>
          <w:p w14:paraId="1ADF1C03" w14:textId="77777777" w:rsidR="00A37456" w:rsidRDefault="00A37456" w:rsidP="00D81B74"/>
        </w:tc>
      </w:tr>
    </w:tbl>
    <w:p w14:paraId="18662AD7" w14:textId="77777777" w:rsidR="000D2424" w:rsidRDefault="004906A0" w:rsidP="000D2424">
      <w:pPr>
        <w:pStyle w:val="Heading1"/>
      </w:pPr>
      <w:r>
        <w:t>Grading Policy</w:t>
      </w:r>
    </w:p>
    <w:p w14:paraId="22863E11" w14:textId="77777777" w:rsidR="000D2424" w:rsidRDefault="00C34D26" w:rsidP="000D2424">
      <w:r>
        <w:t xml:space="preserve">All work assigned in class is to be completed before the beginning of the next session.  In the above schedule, </w:t>
      </w:r>
      <w:r w:rsidR="004906A0">
        <w:t>each “Homework for Next Class” will be shown at the beginning of the following class.  If a student does not have the homework completed, or has not made sufficient improvements to their project, they will receive a grade deduction for that week’s assignment.</w:t>
      </w:r>
    </w:p>
    <w:p w14:paraId="1307E25A" w14:textId="77777777" w:rsidR="004906A0" w:rsidRDefault="004906A0" w:rsidP="000D2424">
      <w:r>
        <w:t>All students are expected to participate in discussions both in class and on the class Slack channel.  Students are encouraged to help each other (and ask for help) on the class Slack channel, and will be rewarded with extra credit points each time they do so.</w:t>
      </w:r>
    </w:p>
    <w:p w14:paraId="308357CF" w14:textId="77777777" w:rsidR="004906A0" w:rsidRDefault="004906A0" w:rsidP="000D2424">
      <w:r>
        <w:t>The course uses the standard grading scheme:</w:t>
      </w:r>
    </w:p>
    <w:p w14:paraId="39CC741F" w14:textId="77777777" w:rsidR="004906A0" w:rsidRDefault="004906A0" w:rsidP="004906A0">
      <w:pPr>
        <w:ind w:left="720"/>
      </w:pPr>
      <w:r>
        <w:t>100-90% = A</w:t>
      </w:r>
    </w:p>
    <w:p w14:paraId="738F8D85" w14:textId="77777777" w:rsidR="004906A0" w:rsidRDefault="004906A0" w:rsidP="004906A0">
      <w:pPr>
        <w:ind w:left="720"/>
      </w:pPr>
      <w:r>
        <w:t>89-80% = B</w:t>
      </w:r>
    </w:p>
    <w:p w14:paraId="6535135C" w14:textId="77777777" w:rsidR="004906A0" w:rsidRDefault="004906A0" w:rsidP="004906A0">
      <w:pPr>
        <w:ind w:left="720"/>
      </w:pPr>
      <w:r>
        <w:t>79-70% = C</w:t>
      </w:r>
    </w:p>
    <w:p w14:paraId="4034ADED" w14:textId="77777777" w:rsidR="004906A0" w:rsidRDefault="004906A0" w:rsidP="004906A0">
      <w:pPr>
        <w:ind w:left="720"/>
      </w:pPr>
      <w:r>
        <w:t>69-60% = D</w:t>
      </w:r>
    </w:p>
    <w:p w14:paraId="40014074" w14:textId="77777777" w:rsidR="004906A0" w:rsidRDefault="004906A0" w:rsidP="001C2C0C">
      <w:pPr>
        <w:ind w:left="720"/>
      </w:pPr>
      <w:r>
        <w:t>59% and Below = F</w:t>
      </w:r>
    </w:p>
    <w:p w14:paraId="0B127670" w14:textId="77777777" w:rsidR="0045163D" w:rsidRDefault="004906A0" w:rsidP="004906A0">
      <w:r>
        <w:t>The course grades are determined as follows:</w:t>
      </w:r>
    </w:p>
    <w:p w14:paraId="5E56676D" w14:textId="77777777" w:rsidR="004906A0" w:rsidRDefault="004906A0" w:rsidP="004906A0">
      <w:pPr>
        <w:rPr>
          <w:b/>
        </w:rPr>
      </w:pPr>
      <w:r>
        <w:tab/>
      </w:r>
      <w:r w:rsidRPr="004906A0">
        <w:rPr>
          <w:b/>
        </w:rPr>
        <w:t xml:space="preserve">Participation </w:t>
      </w:r>
    </w:p>
    <w:p w14:paraId="33CA980A" w14:textId="77777777" w:rsidR="003939FB" w:rsidRPr="003939FB" w:rsidRDefault="003939FB" w:rsidP="004906A0">
      <w:r>
        <w:rPr>
          <w:b/>
        </w:rPr>
        <w:tab/>
      </w:r>
      <w:r>
        <w:rPr>
          <w:b/>
        </w:rPr>
        <w:tab/>
      </w:r>
      <w:r>
        <w:t xml:space="preserve">Every class period, there are multiple group discussions.  Students are </w:t>
      </w:r>
    </w:p>
    <w:p w14:paraId="7E37907F" w14:textId="77777777" w:rsidR="006E4145" w:rsidRDefault="004906A0" w:rsidP="006E4145">
      <w:pPr>
        <w:ind w:left="720" w:firstLine="720"/>
        <w:rPr>
          <w:b/>
        </w:rPr>
      </w:pPr>
      <w:r>
        <w:t xml:space="preserve">9 weeks, each worth 5%, </w:t>
      </w:r>
      <w:r>
        <w:rPr>
          <w:b/>
        </w:rPr>
        <w:t>45% of total grade</w:t>
      </w:r>
    </w:p>
    <w:p w14:paraId="34AF4250" w14:textId="77777777" w:rsidR="004906A0" w:rsidRDefault="004906A0" w:rsidP="004906A0">
      <w:pPr>
        <w:rPr>
          <w:b/>
        </w:rPr>
      </w:pPr>
      <w:r>
        <w:rPr>
          <w:b/>
        </w:rPr>
        <w:lastRenderedPageBreak/>
        <w:tab/>
      </w:r>
      <w:r w:rsidR="009C76E3">
        <w:rPr>
          <w:b/>
        </w:rPr>
        <w:t>Assignment</w:t>
      </w:r>
    </w:p>
    <w:p w14:paraId="428FB960" w14:textId="77777777" w:rsidR="009C76E3" w:rsidRDefault="009C76E3" w:rsidP="004906A0">
      <w:pPr>
        <w:rPr>
          <w:b/>
        </w:rPr>
      </w:pPr>
      <w:r>
        <w:rPr>
          <w:b/>
        </w:rPr>
        <w:tab/>
      </w:r>
      <w:r>
        <w:rPr>
          <w:b/>
        </w:rPr>
        <w:tab/>
      </w:r>
      <w:r>
        <w:t xml:space="preserve">7 homework checks, each worth 5%, </w:t>
      </w:r>
      <w:r>
        <w:rPr>
          <w:b/>
        </w:rPr>
        <w:t>35% of total grade</w:t>
      </w:r>
    </w:p>
    <w:p w14:paraId="1EC76833" w14:textId="77777777" w:rsidR="009C76E3" w:rsidRDefault="009C76E3" w:rsidP="004906A0">
      <w:pPr>
        <w:rPr>
          <w:b/>
        </w:rPr>
      </w:pPr>
      <w:r>
        <w:rPr>
          <w:b/>
        </w:rPr>
        <w:tab/>
        <w:t>Final Project</w:t>
      </w:r>
    </w:p>
    <w:p w14:paraId="62F53B93" w14:textId="77777777" w:rsidR="009C76E3" w:rsidRPr="009C76E3" w:rsidRDefault="009C76E3" w:rsidP="004906A0">
      <w:r>
        <w:rPr>
          <w:b/>
        </w:rPr>
        <w:tab/>
      </w:r>
      <w:r>
        <w:rPr>
          <w:b/>
        </w:rPr>
        <w:tab/>
      </w:r>
      <w:r>
        <w:t xml:space="preserve">1 Final Project presentation, </w:t>
      </w:r>
      <w:r>
        <w:rPr>
          <w:b/>
        </w:rPr>
        <w:t>20% of total grade</w:t>
      </w:r>
    </w:p>
    <w:p w14:paraId="74FB6871" w14:textId="77777777" w:rsidR="000D2424" w:rsidRDefault="008925C8" w:rsidP="000D2424">
      <w:pPr>
        <w:pStyle w:val="Heading1"/>
      </w:pPr>
      <w:r>
        <w:t>Project Description</w:t>
      </w:r>
    </w:p>
    <w:p w14:paraId="6BE2A26C" w14:textId="77777777" w:rsidR="005C4A7B" w:rsidRDefault="005C4A7B" w:rsidP="005C4A7B">
      <w:pPr>
        <w:rPr>
          <w:lang w:eastAsia="ja-JP"/>
        </w:rPr>
      </w:pPr>
      <w:r>
        <w:rPr>
          <w:lang w:eastAsia="ja-JP"/>
        </w:rPr>
        <w:t xml:space="preserve">Over the course of the semester students will complete one final project with 7 intermediate checks.  These checks act as milestones for certain content or conceptual additions and refinements to the project.  These checks are detailed above in the </w:t>
      </w:r>
      <w:r>
        <w:rPr>
          <w:b/>
          <w:lang w:eastAsia="ja-JP"/>
        </w:rPr>
        <w:t xml:space="preserve">Homework for Next Class </w:t>
      </w:r>
      <w:r>
        <w:rPr>
          <w:lang w:eastAsia="ja-JP"/>
        </w:rPr>
        <w:t xml:space="preserve">column of our </w:t>
      </w:r>
      <w:r>
        <w:rPr>
          <w:b/>
          <w:lang w:eastAsia="ja-JP"/>
        </w:rPr>
        <w:t>Schedule</w:t>
      </w:r>
      <w:r>
        <w:rPr>
          <w:lang w:eastAsia="ja-JP"/>
        </w:rPr>
        <w:t xml:space="preserve">.  Keep in mind students are expected to work on this project for the </w:t>
      </w:r>
      <w:r>
        <w:rPr>
          <w:b/>
          <w:lang w:eastAsia="ja-JP"/>
        </w:rPr>
        <w:t>entirety of the course</w:t>
      </w:r>
      <w:r>
        <w:rPr>
          <w:lang w:eastAsia="ja-JP"/>
        </w:rPr>
        <w:t>, it will be impossible to complete this project in a short timeframe.  Time management is an essential element of this project’s success.</w:t>
      </w:r>
    </w:p>
    <w:p w14:paraId="707DEE4F" w14:textId="77777777" w:rsidR="003956F0" w:rsidRDefault="005C4A7B" w:rsidP="005C4A7B">
      <w:pPr>
        <w:rPr>
          <w:lang w:eastAsia="ja-JP"/>
        </w:rPr>
      </w:pPr>
      <w:r>
        <w:rPr>
          <w:lang w:eastAsia="ja-JP"/>
        </w:rPr>
        <w:t>For this class, you are tasked with creating a physical board game prototype.</w:t>
      </w:r>
      <w:r>
        <w:rPr>
          <w:b/>
          <w:lang w:eastAsia="ja-JP"/>
        </w:rPr>
        <w:t xml:space="preserve"> </w:t>
      </w:r>
      <w:r>
        <w:rPr>
          <w:lang w:eastAsia="ja-JP"/>
        </w:rPr>
        <w:t xml:space="preserve">  The prototype will use 3D printed pieces, a fully printed board, and a designed rule sheet/book.</w:t>
      </w:r>
      <w:r w:rsidR="003956F0">
        <w:rPr>
          <w:lang w:eastAsia="ja-JP"/>
        </w:rPr>
        <w:t xml:space="preserve">  These elements can be created using </w:t>
      </w:r>
      <w:r w:rsidR="003956F0">
        <w:rPr>
          <w:b/>
          <w:lang w:eastAsia="ja-JP"/>
        </w:rPr>
        <w:t>Fusion 360, Illustrator, and Photoshop</w:t>
      </w:r>
      <w:r w:rsidR="003956F0">
        <w:rPr>
          <w:lang w:eastAsia="ja-JP"/>
        </w:rPr>
        <w:t xml:space="preserve">, but you are free to use any tools that suit you, such as </w:t>
      </w:r>
      <w:r w:rsidR="003956F0">
        <w:rPr>
          <w:b/>
          <w:lang w:eastAsia="ja-JP"/>
        </w:rPr>
        <w:t>Affinity Designer</w:t>
      </w:r>
      <w:r w:rsidR="003956F0">
        <w:rPr>
          <w:lang w:eastAsia="ja-JP"/>
        </w:rPr>
        <w:t>.  All content will be created by you, and you are not allowed to use downloaded files/images.</w:t>
      </w:r>
    </w:p>
    <w:p w14:paraId="2A2C4E40" w14:textId="77777777" w:rsidR="003956F0" w:rsidRDefault="003956F0" w:rsidP="005C4A7B">
      <w:pPr>
        <w:rPr>
          <w:lang w:eastAsia="ja-JP"/>
        </w:rPr>
      </w:pPr>
      <w:r>
        <w:rPr>
          <w:lang w:eastAsia="ja-JP"/>
        </w:rPr>
        <w:t>The project must have the following:</w:t>
      </w:r>
    </w:p>
    <w:p w14:paraId="00C2C957" w14:textId="77777777" w:rsidR="003956F0" w:rsidRDefault="003956F0" w:rsidP="003956F0">
      <w:pPr>
        <w:pStyle w:val="ListBullet"/>
        <w:numPr>
          <w:ilvl w:val="1"/>
          <w:numId w:val="11"/>
        </w:numPr>
      </w:pPr>
      <w:r>
        <w:t>Printed Board</w:t>
      </w:r>
    </w:p>
    <w:p w14:paraId="4BB2CB26" w14:textId="77777777" w:rsidR="003956F0" w:rsidRDefault="003956F0" w:rsidP="003956F0">
      <w:pPr>
        <w:pStyle w:val="ListBullet"/>
        <w:numPr>
          <w:ilvl w:val="1"/>
          <w:numId w:val="11"/>
        </w:numPr>
      </w:pPr>
      <w:r>
        <w:t>3D Printed pieces</w:t>
      </w:r>
    </w:p>
    <w:p w14:paraId="252841A8" w14:textId="77777777" w:rsidR="003956F0" w:rsidRDefault="003956F0" w:rsidP="003956F0">
      <w:pPr>
        <w:pStyle w:val="ListBullet"/>
        <w:numPr>
          <w:ilvl w:val="1"/>
          <w:numId w:val="11"/>
        </w:numPr>
      </w:pPr>
      <w:r>
        <w:t>Printed rule sheet/book</w:t>
      </w:r>
    </w:p>
    <w:p w14:paraId="146B8899" w14:textId="77777777" w:rsidR="003956F0" w:rsidRDefault="003956F0" w:rsidP="003956F0">
      <w:pPr>
        <w:pStyle w:val="ListBullet"/>
        <w:numPr>
          <w:ilvl w:val="1"/>
          <w:numId w:val="11"/>
        </w:numPr>
      </w:pPr>
      <w:r>
        <w:t>Design Document with accompanying materials</w:t>
      </w:r>
    </w:p>
    <w:p w14:paraId="7C6422C1" w14:textId="77777777" w:rsidR="003956F0" w:rsidRDefault="003956F0" w:rsidP="003956F0">
      <w:pPr>
        <w:pStyle w:val="ListBullet"/>
        <w:numPr>
          <w:ilvl w:val="2"/>
          <w:numId w:val="11"/>
        </w:numPr>
      </w:pPr>
      <w:r>
        <w:t>Sketches</w:t>
      </w:r>
    </w:p>
    <w:p w14:paraId="289649C4" w14:textId="77777777" w:rsidR="003956F0" w:rsidRDefault="003956F0" w:rsidP="003956F0">
      <w:pPr>
        <w:pStyle w:val="ListBullet"/>
        <w:numPr>
          <w:ilvl w:val="2"/>
          <w:numId w:val="11"/>
        </w:numPr>
      </w:pPr>
      <w:r>
        <w:t>Blueprints</w:t>
      </w:r>
    </w:p>
    <w:p w14:paraId="28989D3A" w14:textId="77777777" w:rsidR="006E0ECC" w:rsidRDefault="006E0ECC" w:rsidP="003956F0">
      <w:pPr>
        <w:pStyle w:val="ListBullet"/>
        <w:numPr>
          <w:ilvl w:val="2"/>
          <w:numId w:val="11"/>
        </w:numPr>
      </w:pPr>
      <w:r>
        <w:t>Wireframe</w:t>
      </w:r>
    </w:p>
    <w:p w14:paraId="01D47651" w14:textId="77777777" w:rsidR="003956F0" w:rsidRDefault="003956F0" w:rsidP="003956F0">
      <w:pPr>
        <w:pStyle w:val="ListBullet"/>
        <w:numPr>
          <w:ilvl w:val="2"/>
          <w:numId w:val="11"/>
        </w:numPr>
      </w:pPr>
      <w:r>
        <w:t>Design process</w:t>
      </w:r>
    </w:p>
    <w:p w14:paraId="4ECBB666" w14:textId="77777777" w:rsidR="003956F0" w:rsidRDefault="003956F0" w:rsidP="003956F0">
      <w:pPr>
        <w:pStyle w:val="ListBullet"/>
        <w:numPr>
          <w:ilvl w:val="2"/>
          <w:numId w:val="11"/>
        </w:numPr>
      </w:pPr>
      <w:r>
        <w:t>Descriptions of play</w:t>
      </w:r>
    </w:p>
    <w:p w14:paraId="78215101" w14:textId="77777777" w:rsidR="003956F0" w:rsidRDefault="003956F0" w:rsidP="003956F0">
      <w:pPr>
        <w:pStyle w:val="ListBullet"/>
        <w:numPr>
          <w:ilvl w:val="2"/>
          <w:numId w:val="11"/>
        </w:numPr>
      </w:pPr>
      <w:r>
        <w:t>Narrative description</w:t>
      </w:r>
    </w:p>
    <w:p w14:paraId="312D7E10" w14:textId="77777777" w:rsidR="003956F0" w:rsidRDefault="003956F0" w:rsidP="003956F0">
      <w:pPr>
        <w:pStyle w:val="ListBullet"/>
        <w:numPr>
          <w:ilvl w:val="2"/>
          <w:numId w:val="11"/>
        </w:numPr>
      </w:pPr>
      <w:r>
        <w:t>World description</w:t>
      </w:r>
    </w:p>
    <w:p w14:paraId="3949F877" w14:textId="77777777" w:rsidR="00DF77D4" w:rsidRDefault="00DF77D4" w:rsidP="003956F0">
      <w:pPr>
        <w:pStyle w:val="ListBullet"/>
        <w:numPr>
          <w:ilvl w:val="2"/>
          <w:numId w:val="11"/>
        </w:numPr>
      </w:pPr>
      <w:r>
        <w:t>Color swatches</w:t>
      </w:r>
    </w:p>
    <w:p w14:paraId="65CDC019" w14:textId="77777777" w:rsidR="003956F0" w:rsidRDefault="003956F0" w:rsidP="003956F0">
      <w:pPr>
        <w:pStyle w:val="ListBullet"/>
        <w:numPr>
          <w:ilvl w:val="1"/>
          <w:numId w:val="11"/>
        </w:numPr>
      </w:pPr>
      <w:r>
        <w:t>Pitch</w:t>
      </w:r>
    </w:p>
    <w:p w14:paraId="214F7B3E" w14:textId="77777777" w:rsidR="006E0ECC" w:rsidRDefault="006E0ECC" w:rsidP="006E0ECC">
      <w:r>
        <w:t>This project includes an important presentation aspect.  In the final critique, your game will be played by other students, and we should be able to play a complete round/match of the game without issue.  All rules should be explained in the rulebook, without additional input from the presenter.</w:t>
      </w:r>
    </w:p>
    <w:p w14:paraId="0137AC2E" w14:textId="77777777" w:rsidR="006E0ECC" w:rsidRDefault="006E0ECC" w:rsidP="006E0ECC"/>
    <w:p w14:paraId="4FD50C18" w14:textId="77777777" w:rsidR="006E0ECC" w:rsidRDefault="006E0ECC" w:rsidP="006E0ECC"/>
    <w:p w14:paraId="3B3DD514" w14:textId="77777777" w:rsidR="006E0ECC" w:rsidRDefault="006E0ECC" w:rsidP="006E0ECC"/>
    <w:p w14:paraId="4E2435D5" w14:textId="77777777" w:rsidR="006E0ECC" w:rsidRDefault="006E0ECC" w:rsidP="006E0ECC">
      <w:pPr>
        <w:rPr>
          <w:b/>
        </w:rPr>
      </w:pPr>
      <w:r>
        <w:rPr>
          <w:b/>
        </w:rPr>
        <w:t>Rubric for Final Project</w:t>
      </w:r>
    </w:p>
    <w:tbl>
      <w:tblPr>
        <w:tblStyle w:val="TableGrid"/>
        <w:tblW w:w="10125" w:type="dxa"/>
        <w:tblLook w:val="04A0" w:firstRow="1" w:lastRow="0" w:firstColumn="1" w:lastColumn="0" w:noHBand="0" w:noVBand="1"/>
      </w:tblPr>
      <w:tblGrid>
        <w:gridCol w:w="2025"/>
        <w:gridCol w:w="2025"/>
        <w:gridCol w:w="2025"/>
        <w:gridCol w:w="2025"/>
        <w:gridCol w:w="2025"/>
      </w:tblGrid>
      <w:tr w:rsidR="006E0ECC" w14:paraId="08FADC15" w14:textId="77777777" w:rsidTr="00254407">
        <w:trPr>
          <w:trHeight w:val="1689"/>
        </w:trPr>
        <w:tc>
          <w:tcPr>
            <w:tcW w:w="2025" w:type="dxa"/>
          </w:tcPr>
          <w:p w14:paraId="5E3216DA" w14:textId="77777777" w:rsidR="006E0ECC" w:rsidRDefault="006E0ECC" w:rsidP="00254407"/>
        </w:tc>
        <w:tc>
          <w:tcPr>
            <w:tcW w:w="2025" w:type="dxa"/>
          </w:tcPr>
          <w:p w14:paraId="42A3874E" w14:textId="77777777" w:rsidR="006E0ECC" w:rsidRPr="00B6188D" w:rsidRDefault="006E0ECC" w:rsidP="00254407">
            <w:pPr>
              <w:rPr>
                <w:b/>
              </w:rPr>
            </w:pPr>
            <w:r w:rsidRPr="00B6188D">
              <w:rPr>
                <w:b/>
              </w:rPr>
              <w:t>Insufficient</w:t>
            </w:r>
          </w:p>
        </w:tc>
        <w:tc>
          <w:tcPr>
            <w:tcW w:w="2025" w:type="dxa"/>
          </w:tcPr>
          <w:p w14:paraId="168A9A93" w14:textId="77777777" w:rsidR="006E0ECC" w:rsidRPr="00B6188D" w:rsidRDefault="006E0ECC" w:rsidP="00254407">
            <w:pPr>
              <w:rPr>
                <w:b/>
              </w:rPr>
            </w:pPr>
            <w:r w:rsidRPr="00B6188D">
              <w:rPr>
                <w:b/>
              </w:rPr>
              <w:t>Novice</w:t>
            </w:r>
          </w:p>
        </w:tc>
        <w:tc>
          <w:tcPr>
            <w:tcW w:w="2025" w:type="dxa"/>
          </w:tcPr>
          <w:p w14:paraId="5E58A7B5" w14:textId="77777777" w:rsidR="006E0ECC" w:rsidRPr="00B6188D" w:rsidRDefault="006E0ECC" w:rsidP="00254407">
            <w:pPr>
              <w:rPr>
                <w:b/>
              </w:rPr>
            </w:pPr>
            <w:r w:rsidRPr="00B6188D">
              <w:rPr>
                <w:b/>
              </w:rPr>
              <w:t>Proficient</w:t>
            </w:r>
          </w:p>
        </w:tc>
        <w:tc>
          <w:tcPr>
            <w:tcW w:w="2025" w:type="dxa"/>
          </w:tcPr>
          <w:p w14:paraId="0A26AE56" w14:textId="77777777" w:rsidR="006E0ECC" w:rsidRPr="00B6188D" w:rsidRDefault="006E0ECC" w:rsidP="00254407">
            <w:pPr>
              <w:rPr>
                <w:b/>
              </w:rPr>
            </w:pPr>
            <w:r w:rsidRPr="00B6188D">
              <w:rPr>
                <w:b/>
              </w:rPr>
              <w:t>Exceptional</w:t>
            </w:r>
          </w:p>
        </w:tc>
      </w:tr>
      <w:tr w:rsidR="006E0ECC" w14:paraId="15323091" w14:textId="77777777" w:rsidTr="00254407">
        <w:trPr>
          <w:trHeight w:val="1744"/>
        </w:trPr>
        <w:tc>
          <w:tcPr>
            <w:tcW w:w="2025" w:type="dxa"/>
          </w:tcPr>
          <w:p w14:paraId="1AD9C602" w14:textId="77777777" w:rsidR="006E0ECC" w:rsidRPr="00B6188D" w:rsidRDefault="006E0ECC" w:rsidP="00254407">
            <w:pPr>
              <w:rPr>
                <w:b/>
              </w:rPr>
            </w:pPr>
            <w:r w:rsidRPr="00B6188D">
              <w:rPr>
                <w:b/>
              </w:rPr>
              <w:t>Technique</w:t>
            </w:r>
          </w:p>
        </w:tc>
        <w:tc>
          <w:tcPr>
            <w:tcW w:w="2025" w:type="dxa"/>
          </w:tcPr>
          <w:p w14:paraId="2F8DECEE" w14:textId="77777777" w:rsidR="006E0ECC" w:rsidRDefault="006E0ECC" w:rsidP="00254407">
            <w:r>
              <w:t>0 Points</w:t>
            </w:r>
          </w:p>
          <w:p w14:paraId="72C734C2" w14:textId="77777777" w:rsidR="006E0ECC" w:rsidRDefault="006E0ECC" w:rsidP="00254407">
            <w:r>
              <w:t>Does not fulfill requirements</w:t>
            </w:r>
          </w:p>
        </w:tc>
        <w:tc>
          <w:tcPr>
            <w:tcW w:w="2025" w:type="dxa"/>
          </w:tcPr>
          <w:p w14:paraId="5F3FEF8F" w14:textId="77777777" w:rsidR="006E0ECC" w:rsidRDefault="006E0ECC" w:rsidP="00254407">
            <w:r>
              <w:t>1 – 5 Points</w:t>
            </w:r>
          </w:p>
          <w:p w14:paraId="32D62F2B" w14:textId="77777777" w:rsidR="006E0ECC" w:rsidRDefault="006E0ECC" w:rsidP="00254407">
            <w:r>
              <w:t>Student does not fully understand the techniques and does not utilize the tools to their full capacity</w:t>
            </w:r>
          </w:p>
        </w:tc>
        <w:tc>
          <w:tcPr>
            <w:tcW w:w="2025" w:type="dxa"/>
          </w:tcPr>
          <w:p w14:paraId="5DDC65E0" w14:textId="77777777" w:rsidR="006E0ECC" w:rsidRDefault="006E0ECC" w:rsidP="006E0ECC">
            <w:r>
              <w:t>6 – 15 Points</w:t>
            </w:r>
          </w:p>
          <w:p w14:paraId="6B3D39BC" w14:textId="77777777" w:rsidR="006E0ECC" w:rsidRDefault="006E0ECC" w:rsidP="00254407">
            <w:r>
              <w:t>Project may lack refinement or only uses some of the tools, but otherwise the student understands the techniques</w:t>
            </w:r>
          </w:p>
        </w:tc>
        <w:tc>
          <w:tcPr>
            <w:tcW w:w="2025" w:type="dxa"/>
          </w:tcPr>
          <w:p w14:paraId="26DCC8B3" w14:textId="77777777" w:rsidR="006E0ECC" w:rsidRDefault="006E0ECC" w:rsidP="00254407">
            <w:r>
              <w:t>16 – 20 Points</w:t>
            </w:r>
          </w:p>
          <w:p w14:paraId="7F0C47FA" w14:textId="77777777" w:rsidR="006E0ECC" w:rsidRDefault="006E0ECC" w:rsidP="00254407">
            <w:r>
              <w:t>The project shows clear technical finesse and uses all the tools to their fullest capacity</w:t>
            </w:r>
          </w:p>
        </w:tc>
      </w:tr>
      <w:tr w:rsidR="006E0ECC" w14:paraId="6464CF63" w14:textId="77777777" w:rsidTr="00254407">
        <w:trPr>
          <w:trHeight w:val="1689"/>
        </w:trPr>
        <w:tc>
          <w:tcPr>
            <w:tcW w:w="2025" w:type="dxa"/>
          </w:tcPr>
          <w:p w14:paraId="417DF022" w14:textId="77777777" w:rsidR="006E0ECC" w:rsidRPr="00B6188D" w:rsidRDefault="006E0ECC" w:rsidP="00254407">
            <w:pPr>
              <w:rPr>
                <w:b/>
              </w:rPr>
            </w:pPr>
            <w:r w:rsidRPr="00B6188D">
              <w:rPr>
                <w:b/>
              </w:rPr>
              <w:t>Presentation</w:t>
            </w:r>
          </w:p>
        </w:tc>
        <w:tc>
          <w:tcPr>
            <w:tcW w:w="2025" w:type="dxa"/>
          </w:tcPr>
          <w:p w14:paraId="177230CE" w14:textId="77777777" w:rsidR="006E0ECC" w:rsidRDefault="006E0ECC" w:rsidP="00254407">
            <w:r>
              <w:t>0 Points</w:t>
            </w:r>
          </w:p>
          <w:p w14:paraId="12C70A42" w14:textId="77777777" w:rsidR="006E0ECC" w:rsidRDefault="006E0ECC" w:rsidP="00254407">
            <w:r>
              <w:t>Does not fulfill requirements</w:t>
            </w:r>
          </w:p>
        </w:tc>
        <w:tc>
          <w:tcPr>
            <w:tcW w:w="2025" w:type="dxa"/>
          </w:tcPr>
          <w:p w14:paraId="78E13B06" w14:textId="77777777" w:rsidR="006E0ECC" w:rsidRDefault="006E0ECC" w:rsidP="00254407">
            <w:r>
              <w:t>1 – 10 Points</w:t>
            </w:r>
          </w:p>
          <w:p w14:paraId="73A24618" w14:textId="77777777" w:rsidR="006E0ECC" w:rsidRDefault="006E0ECC" w:rsidP="00254407">
            <w:r>
              <w:t>The presentation of the project lacks cohesion and displays the student’s lack of knowledge of their project and process</w:t>
            </w:r>
          </w:p>
        </w:tc>
        <w:tc>
          <w:tcPr>
            <w:tcW w:w="2025" w:type="dxa"/>
          </w:tcPr>
          <w:p w14:paraId="3367FCBB" w14:textId="77777777" w:rsidR="006E0ECC" w:rsidRDefault="006E0ECC" w:rsidP="00254407">
            <w:r>
              <w:t>11 – 29 Points</w:t>
            </w:r>
          </w:p>
          <w:p w14:paraId="37576F12" w14:textId="77777777" w:rsidR="006E0ECC" w:rsidRDefault="006E0ECC" w:rsidP="00254407">
            <w:r>
              <w:t>The presentation of the project is complete, but does not use the language of game design and lacks overall cohesion</w:t>
            </w:r>
          </w:p>
        </w:tc>
        <w:tc>
          <w:tcPr>
            <w:tcW w:w="2025" w:type="dxa"/>
          </w:tcPr>
          <w:p w14:paraId="304CD6EA" w14:textId="77777777" w:rsidR="006E0ECC" w:rsidRDefault="006E0ECC" w:rsidP="00254407">
            <w:r>
              <w:t>30 – 40 Points</w:t>
            </w:r>
          </w:p>
          <w:p w14:paraId="0EDD8C87" w14:textId="77777777" w:rsidR="006E0ECC" w:rsidRDefault="006E0ECC" w:rsidP="00254407">
            <w:r>
              <w:t>The presentation of the project is strong and cohesive.  The student has full command of the language for game design</w:t>
            </w:r>
          </w:p>
        </w:tc>
      </w:tr>
      <w:tr w:rsidR="006E0ECC" w14:paraId="7C3833C8" w14:textId="77777777" w:rsidTr="00254407">
        <w:trPr>
          <w:trHeight w:val="1689"/>
        </w:trPr>
        <w:tc>
          <w:tcPr>
            <w:tcW w:w="2025" w:type="dxa"/>
          </w:tcPr>
          <w:p w14:paraId="0A74F996" w14:textId="77777777" w:rsidR="006E0ECC" w:rsidRPr="00B6188D" w:rsidRDefault="006E0ECC" w:rsidP="00254407">
            <w:pPr>
              <w:rPr>
                <w:b/>
              </w:rPr>
            </w:pPr>
            <w:r w:rsidRPr="00B6188D">
              <w:rPr>
                <w:b/>
              </w:rPr>
              <w:t>Concept</w:t>
            </w:r>
          </w:p>
        </w:tc>
        <w:tc>
          <w:tcPr>
            <w:tcW w:w="2025" w:type="dxa"/>
          </w:tcPr>
          <w:p w14:paraId="4497A331" w14:textId="77777777" w:rsidR="006E0ECC" w:rsidRDefault="006E0ECC" w:rsidP="00254407">
            <w:r>
              <w:t>0 Points</w:t>
            </w:r>
          </w:p>
          <w:p w14:paraId="085C7562" w14:textId="77777777" w:rsidR="006E0ECC" w:rsidRDefault="006E0ECC" w:rsidP="00254407">
            <w:r>
              <w:t>Does not fulfill requirements</w:t>
            </w:r>
          </w:p>
        </w:tc>
        <w:tc>
          <w:tcPr>
            <w:tcW w:w="2025" w:type="dxa"/>
          </w:tcPr>
          <w:p w14:paraId="5E0FD743" w14:textId="77777777" w:rsidR="006E0ECC" w:rsidRDefault="006E0ECC" w:rsidP="00254407">
            <w:r>
              <w:t>1 – 10 Points</w:t>
            </w:r>
          </w:p>
          <w:p w14:paraId="20C21B0E" w14:textId="77777777" w:rsidR="006E0ECC" w:rsidRDefault="006E0ECC" w:rsidP="00254407">
            <w:r>
              <w:t>The project lacks a solid concept or idea.  The mechanics feel haphazard or last minute</w:t>
            </w:r>
          </w:p>
        </w:tc>
        <w:tc>
          <w:tcPr>
            <w:tcW w:w="2025" w:type="dxa"/>
          </w:tcPr>
          <w:p w14:paraId="5194A946" w14:textId="77777777" w:rsidR="006E0ECC" w:rsidRDefault="006E0ECC" w:rsidP="00254407">
            <w:r>
              <w:t>11 – 29 Points</w:t>
            </w:r>
          </w:p>
          <w:p w14:paraId="4F2EBD51" w14:textId="77777777" w:rsidR="006E0ECC" w:rsidRDefault="006E0ECC" w:rsidP="00254407">
            <w:r>
              <w:t>The project has a concept, but it may be uninteresting or unintentional.  It does not have a strong direction.</w:t>
            </w:r>
          </w:p>
        </w:tc>
        <w:tc>
          <w:tcPr>
            <w:tcW w:w="2025" w:type="dxa"/>
          </w:tcPr>
          <w:p w14:paraId="4F21B2ED" w14:textId="77777777" w:rsidR="006E0ECC" w:rsidRDefault="006E0ECC" w:rsidP="00254407">
            <w:r>
              <w:t>30 – 40 Points</w:t>
            </w:r>
          </w:p>
          <w:p w14:paraId="5ADA1A85" w14:textId="77777777" w:rsidR="006E0ECC" w:rsidRDefault="006E0ECC" w:rsidP="00254407">
            <w:r>
              <w:t xml:space="preserve">The project has a very strong concept.  Each mechanic clearly indicates consideration of </w:t>
            </w:r>
            <w:proofErr w:type="spellStart"/>
            <w:r>
              <w:t>ludonarrative</w:t>
            </w:r>
            <w:proofErr w:type="spellEnd"/>
            <w:r>
              <w:t>.</w:t>
            </w:r>
          </w:p>
        </w:tc>
      </w:tr>
    </w:tbl>
    <w:p w14:paraId="13278D33" w14:textId="77777777" w:rsidR="006E0ECC" w:rsidRPr="00056117" w:rsidRDefault="006E0ECC" w:rsidP="006E0ECC"/>
    <w:p w14:paraId="6F6095A5" w14:textId="77777777" w:rsidR="006E0ECC" w:rsidRPr="006E0ECC" w:rsidRDefault="006E0ECC" w:rsidP="006E0ECC"/>
    <w:p w14:paraId="6759DD04" w14:textId="77777777" w:rsidR="005A7617" w:rsidRDefault="005A7617" w:rsidP="00496518"/>
    <w:p w14:paraId="7D80C8E0" w14:textId="77777777" w:rsidR="005A7617" w:rsidRPr="005A7617" w:rsidRDefault="005A7617" w:rsidP="005A7617"/>
    <w:p w14:paraId="50A74531" w14:textId="77777777" w:rsidR="005A7617" w:rsidRPr="005A7617" w:rsidRDefault="005A7617" w:rsidP="005A7617"/>
    <w:p w14:paraId="3C16408B" w14:textId="77777777" w:rsidR="00016AD1" w:rsidRPr="005A7617" w:rsidRDefault="00016AD1" w:rsidP="00E67EF9"/>
    <w:sectPr w:rsidR="00016AD1" w:rsidRPr="005A7617" w:rsidSect="000D2424">
      <w:footerReference w:type="default" r:id="rId9"/>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2AC9" w14:textId="77777777" w:rsidR="001F309D" w:rsidRDefault="001F309D" w:rsidP="00793172">
      <w:r>
        <w:separator/>
      </w:r>
    </w:p>
  </w:endnote>
  <w:endnote w:type="continuationSeparator" w:id="0">
    <w:p w14:paraId="27627500" w14:textId="77777777" w:rsidR="001F309D" w:rsidRDefault="001F309D"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016AD1" w14:paraId="0EABA264" w14:textId="77777777" w:rsidTr="00E156EF">
      <w:tc>
        <w:tcPr>
          <w:tcW w:w="6851" w:type="dxa"/>
        </w:tcPr>
        <w:p w14:paraId="332E4197" w14:textId="77777777" w:rsidR="008925C8" w:rsidRDefault="008925C8" w:rsidP="00016AD1">
          <w:pPr>
            <w:pStyle w:val="Footer"/>
          </w:pPr>
          <w:r>
            <w:t>Fall 2019</w:t>
          </w:r>
        </w:p>
      </w:tc>
      <w:tc>
        <w:tcPr>
          <w:tcW w:w="3380" w:type="dxa"/>
        </w:tcPr>
        <w:p w14:paraId="10971274"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69819D48" w14:textId="77777777" w:rsidR="001C770D" w:rsidRDefault="001C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9DA3" w14:textId="77777777" w:rsidR="001F309D" w:rsidRDefault="001F309D" w:rsidP="00793172">
      <w:r>
        <w:separator/>
      </w:r>
    </w:p>
  </w:footnote>
  <w:footnote w:type="continuationSeparator" w:id="0">
    <w:p w14:paraId="1A994446" w14:textId="77777777" w:rsidR="001F309D" w:rsidRDefault="001F309D" w:rsidP="00793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42"/>
    <w:rsid w:val="000030BA"/>
    <w:rsid w:val="0001508A"/>
    <w:rsid w:val="00016AD1"/>
    <w:rsid w:val="000173F2"/>
    <w:rsid w:val="00061561"/>
    <w:rsid w:val="00097D8A"/>
    <w:rsid w:val="000A77CD"/>
    <w:rsid w:val="000D18B7"/>
    <w:rsid w:val="000D2424"/>
    <w:rsid w:val="000D5DAA"/>
    <w:rsid w:val="000E2C67"/>
    <w:rsid w:val="000E62ED"/>
    <w:rsid w:val="000E7B38"/>
    <w:rsid w:val="00111979"/>
    <w:rsid w:val="00112BAA"/>
    <w:rsid w:val="00127F17"/>
    <w:rsid w:val="00141727"/>
    <w:rsid w:val="00144514"/>
    <w:rsid w:val="00146F41"/>
    <w:rsid w:val="001505C2"/>
    <w:rsid w:val="0015313E"/>
    <w:rsid w:val="00165A81"/>
    <w:rsid w:val="00171D3C"/>
    <w:rsid w:val="001A0231"/>
    <w:rsid w:val="001A71A1"/>
    <w:rsid w:val="001C2C0C"/>
    <w:rsid w:val="001C59E5"/>
    <w:rsid w:val="001C770D"/>
    <w:rsid w:val="001D16FA"/>
    <w:rsid w:val="001E25C7"/>
    <w:rsid w:val="001E50CE"/>
    <w:rsid w:val="001E7024"/>
    <w:rsid w:val="001F1979"/>
    <w:rsid w:val="001F309D"/>
    <w:rsid w:val="002011EE"/>
    <w:rsid w:val="00221568"/>
    <w:rsid w:val="00235942"/>
    <w:rsid w:val="002502A2"/>
    <w:rsid w:val="00261084"/>
    <w:rsid w:val="00262FAE"/>
    <w:rsid w:val="0027318F"/>
    <w:rsid w:val="002758F3"/>
    <w:rsid w:val="002A4209"/>
    <w:rsid w:val="002D2ECE"/>
    <w:rsid w:val="002E78E3"/>
    <w:rsid w:val="002F41AF"/>
    <w:rsid w:val="002F5EAB"/>
    <w:rsid w:val="003334BB"/>
    <w:rsid w:val="0033774C"/>
    <w:rsid w:val="003541E0"/>
    <w:rsid w:val="00357FB7"/>
    <w:rsid w:val="00363773"/>
    <w:rsid w:val="003939FB"/>
    <w:rsid w:val="00393AB0"/>
    <w:rsid w:val="003940CC"/>
    <w:rsid w:val="003956F0"/>
    <w:rsid w:val="003A135F"/>
    <w:rsid w:val="003A2C5F"/>
    <w:rsid w:val="003A3620"/>
    <w:rsid w:val="003A4FDC"/>
    <w:rsid w:val="003C22CF"/>
    <w:rsid w:val="003C47E2"/>
    <w:rsid w:val="0041212D"/>
    <w:rsid w:val="00426DA2"/>
    <w:rsid w:val="00441DC3"/>
    <w:rsid w:val="0045163D"/>
    <w:rsid w:val="00452042"/>
    <w:rsid w:val="00466712"/>
    <w:rsid w:val="00475728"/>
    <w:rsid w:val="004906A0"/>
    <w:rsid w:val="00496518"/>
    <w:rsid w:val="0049755F"/>
    <w:rsid w:val="004A0703"/>
    <w:rsid w:val="004A2F2D"/>
    <w:rsid w:val="004B1BB1"/>
    <w:rsid w:val="004B1DDF"/>
    <w:rsid w:val="004C1A76"/>
    <w:rsid w:val="004C78C3"/>
    <w:rsid w:val="004E1DF5"/>
    <w:rsid w:val="004E746F"/>
    <w:rsid w:val="004E7A56"/>
    <w:rsid w:val="004F3BF3"/>
    <w:rsid w:val="00504A7F"/>
    <w:rsid w:val="00522971"/>
    <w:rsid w:val="00543976"/>
    <w:rsid w:val="00553AD3"/>
    <w:rsid w:val="00576517"/>
    <w:rsid w:val="005937C4"/>
    <w:rsid w:val="005A009B"/>
    <w:rsid w:val="005A7617"/>
    <w:rsid w:val="005B3D08"/>
    <w:rsid w:val="005B5919"/>
    <w:rsid w:val="005B7956"/>
    <w:rsid w:val="005B7BD5"/>
    <w:rsid w:val="005C4A7B"/>
    <w:rsid w:val="005E30A1"/>
    <w:rsid w:val="005F1E41"/>
    <w:rsid w:val="006117BD"/>
    <w:rsid w:val="0061365D"/>
    <w:rsid w:val="00615FFD"/>
    <w:rsid w:val="0062719F"/>
    <w:rsid w:val="00631710"/>
    <w:rsid w:val="0065199A"/>
    <w:rsid w:val="0068060E"/>
    <w:rsid w:val="00682F45"/>
    <w:rsid w:val="006941AA"/>
    <w:rsid w:val="006C2707"/>
    <w:rsid w:val="006E0ECC"/>
    <w:rsid w:val="006E19DF"/>
    <w:rsid w:val="006E4145"/>
    <w:rsid w:val="006F76D9"/>
    <w:rsid w:val="00736797"/>
    <w:rsid w:val="00772545"/>
    <w:rsid w:val="00775027"/>
    <w:rsid w:val="007912D3"/>
    <w:rsid w:val="00793172"/>
    <w:rsid w:val="00793415"/>
    <w:rsid w:val="007A586E"/>
    <w:rsid w:val="007B31DC"/>
    <w:rsid w:val="007B7A02"/>
    <w:rsid w:val="00804AE5"/>
    <w:rsid w:val="00815D9D"/>
    <w:rsid w:val="008253BC"/>
    <w:rsid w:val="008351B5"/>
    <w:rsid w:val="00847C27"/>
    <w:rsid w:val="00862223"/>
    <w:rsid w:val="008925C8"/>
    <w:rsid w:val="00897E45"/>
    <w:rsid w:val="008C6C1F"/>
    <w:rsid w:val="008D3BDA"/>
    <w:rsid w:val="008D3F3B"/>
    <w:rsid w:val="008D66A8"/>
    <w:rsid w:val="008F1089"/>
    <w:rsid w:val="00927D3B"/>
    <w:rsid w:val="00942047"/>
    <w:rsid w:val="009420BF"/>
    <w:rsid w:val="00946BE5"/>
    <w:rsid w:val="009C41B4"/>
    <w:rsid w:val="009C50F9"/>
    <w:rsid w:val="009C76E3"/>
    <w:rsid w:val="00A17626"/>
    <w:rsid w:val="00A22368"/>
    <w:rsid w:val="00A37456"/>
    <w:rsid w:val="00A4127B"/>
    <w:rsid w:val="00A44AA0"/>
    <w:rsid w:val="00A4630A"/>
    <w:rsid w:val="00A46C7C"/>
    <w:rsid w:val="00A81E30"/>
    <w:rsid w:val="00A90F1B"/>
    <w:rsid w:val="00AB6960"/>
    <w:rsid w:val="00AC0050"/>
    <w:rsid w:val="00AC47D1"/>
    <w:rsid w:val="00AD43FA"/>
    <w:rsid w:val="00AE0020"/>
    <w:rsid w:val="00AE4FCE"/>
    <w:rsid w:val="00B04CA7"/>
    <w:rsid w:val="00B17E65"/>
    <w:rsid w:val="00B3470B"/>
    <w:rsid w:val="00B613F6"/>
    <w:rsid w:val="00B6735B"/>
    <w:rsid w:val="00BE7398"/>
    <w:rsid w:val="00BF318D"/>
    <w:rsid w:val="00C11AD7"/>
    <w:rsid w:val="00C27136"/>
    <w:rsid w:val="00C30455"/>
    <w:rsid w:val="00C34D26"/>
    <w:rsid w:val="00C40E16"/>
    <w:rsid w:val="00C471FB"/>
    <w:rsid w:val="00C755C5"/>
    <w:rsid w:val="00C75894"/>
    <w:rsid w:val="00C75A32"/>
    <w:rsid w:val="00C7745C"/>
    <w:rsid w:val="00C874A4"/>
    <w:rsid w:val="00D27945"/>
    <w:rsid w:val="00D33723"/>
    <w:rsid w:val="00D405EC"/>
    <w:rsid w:val="00D6018E"/>
    <w:rsid w:val="00D70D13"/>
    <w:rsid w:val="00D85AA1"/>
    <w:rsid w:val="00D966A5"/>
    <w:rsid w:val="00DD0CA0"/>
    <w:rsid w:val="00DF77D4"/>
    <w:rsid w:val="00E04174"/>
    <w:rsid w:val="00E156EF"/>
    <w:rsid w:val="00E15965"/>
    <w:rsid w:val="00E23C58"/>
    <w:rsid w:val="00E36687"/>
    <w:rsid w:val="00E37C42"/>
    <w:rsid w:val="00E53D84"/>
    <w:rsid w:val="00E5478C"/>
    <w:rsid w:val="00E552A9"/>
    <w:rsid w:val="00E6146E"/>
    <w:rsid w:val="00E67EF9"/>
    <w:rsid w:val="00E77FF8"/>
    <w:rsid w:val="00E94D29"/>
    <w:rsid w:val="00EA207A"/>
    <w:rsid w:val="00EB00A3"/>
    <w:rsid w:val="00EC01D1"/>
    <w:rsid w:val="00ED0325"/>
    <w:rsid w:val="00ED481A"/>
    <w:rsid w:val="00ED56EF"/>
    <w:rsid w:val="00EE7DA0"/>
    <w:rsid w:val="00EF4AA2"/>
    <w:rsid w:val="00EF7A4E"/>
    <w:rsid w:val="00F0226B"/>
    <w:rsid w:val="00F07B52"/>
    <w:rsid w:val="00F372DF"/>
    <w:rsid w:val="00F4297B"/>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26DD2"/>
  <w15:docId w15:val="{EF491124-4750-3B41-AAF5-D1E08C94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EB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tpress.mit.edu/books/characteristics-games" TargetMode="External"/><Relationship Id="rId3" Type="http://schemas.openxmlformats.org/officeDocument/2006/relationships/settings" Target="settings.xml"/><Relationship Id="rId7" Type="http://schemas.openxmlformats.org/officeDocument/2006/relationships/hyperlink" Target="https://boardgamege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uckley/Library/Group%20Containers/UBF8T346G9.Office/User%20Content.localized/Templates.localized/syllabusUpski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0DAA758CAB3D42A41209685EA3274A"/>
        <w:category>
          <w:name w:val="General"/>
          <w:gallery w:val="placeholder"/>
        </w:category>
        <w:types>
          <w:type w:val="bbPlcHdr"/>
        </w:types>
        <w:behaviors>
          <w:behavior w:val="content"/>
        </w:behaviors>
        <w:guid w:val="{99A3DFB5-0B68-ED46-A818-8EF4C722B50C}"/>
      </w:docPartPr>
      <w:docPartBody>
        <w:p w:rsidR="00DA434D" w:rsidRDefault="002D3CE8">
          <w:pPr>
            <w:pStyle w:val="C90DAA758CAB3D42A41209685EA3274A"/>
          </w:pPr>
          <w:r>
            <w:t>Instructor</w:t>
          </w:r>
        </w:p>
      </w:docPartBody>
    </w:docPart>
    <w:docPart>
      <w:docPartPr>
        <w:name w:val="9413707CDDF2E04A9335CDF84E6C2E38"/>
        <w:category>
          <w:name w:val="General"/>
          <w:gallery w:val="placeholder"/>
        </w:category>
        <w:types>
          <w:type w:val="bbPlcHdr"/>
        </w:types>
        <w:behaviors>
          <w:behavior w:val="content"/>
        </w:behaviors>
        <w:guid w:val="{458C6737-4B91-D646-B0E9-8631234BAE60}"/>
      </w:docPartPr>
      <w:docPartBody>
        <w:p w:rsidR="00DA434D" w:rsidRDefault="002D3CE8">
          <w:pPr>
            <w:pStyle w:val="9413707CDDF2E04A9335CDF84E6C2E38"/>
          </w:pPr>
          <w:r>
            <w:t>Email</w:t>
          </w:r>
        </w:p>
      </w:docPartBody>
    </w:docPart>
    <w:docPart>
      <w:docPartPr>
        <w:name w:val="4335A92BF2AC754C9FA2A6156705480C"/>
        <w:category>
          <w:name w:val="General"/>
          <w:gallery w:val="placeholder"/>
        </w:category>
        <w:types>
          <w:type w:val="bbPlcHdr"/>
        </w:types>
        <w:behaviors>
          <w:behavior w:val="content"/>
        </w:behaviors>
        <w:guid w:val="{67D2781B-4A37-1C48-B731-60BCDCF2E4F6}"/>
      </w:docPartPr>
      <w:docPartBody>
        <w:p w:rsidR="00DA434D" w:rsidRDefault="002D3CE8">
          <w:pPr>
            <w:pStyle w:val="4335A92BF2AC754C9FA2A6156705480C"/>
          </w:pPr>
          <w:r>
            <w:t>Office Location</w:t>
          </w:r>
        </w:p>
      </w:docPartBody>
    </w:docPart>
    <w:docPart>
      <w:docPartPr>
        <w:name w:val="C57760871647BB4C8D7D6E5470F3CF93"/>
        <w:category>
          <w:name w:val="General"/>
          <w:gallery w:val="placeholder"/>
        </w:category>
        <w:types>
          <w:type w:val="bbPlcHdr"/>
        </w:types>
        <w:behaviors>
          <w:behavior w:val="content"/>
        </w:behaviors>
        <w:guid w:val="{7689F2AC-9DC6-D24E-97EF-D7EE8B597C5B}"/>
      </w:docPartPr>
      <w:docPartBody>
        <w:p w:rsidR="00DA434D" w:rsidRDefault="002D3CE8">
          <w:pPr>
            <w:pStyle w:val="C57760871647BB4C8D7D6E5470F3CF93"/>
          </w:pPr>
          <w:r>
            <w:t>Office Hours</w:t>
          </w:r>
        </w:p>
      </w:docPartBody>
    </w:docPart>
    <w:docPart>
      <w:docPartPr>
        <w:name w:val="DA0FBAF538468847AF89865720F8E7DB"/>
        <w:category>
          <w:name w:val="General"/>
          <w:gallery w:val="placeholder"/>
        </w:category>
        <w:types>
          <w:type w:val="bbPlcHdr"/>
        </w:types>
        <w:behaviors>
          <w:behavior w:val="content"/>
        </w:behaviors>
        <w:guid w:val="{3E39FE6B-476C-E54B-B387-BC4B5AE4298E}"/>
      </w:docPartPr>
      <w:docPartBody>
        <w:p w:rsidR="00DA434D" w:rsidRDefault="002D3CE8">
          <w:pPr>
            <w:pStyle w:val="DA0FBAF538468847AF89865720F8E7DB"/>
          </w:pPr>
          <w:r>
            <w:t>Course Overview</w:t>
          </w:r>
        </w:p>
      </w:docPartBody>
    </w:docPart>
    <w:docPart>
      <w:docPartPr>
        <w:name w:val="1242ECBD765FFC469BFF56296011C7D1"/>
        <w:category>
          <w:name w:val="General"/>
          <w:gallery w:val="placeholder"/>
        </w:category>
        <w:types>
          <w:type w:val="bbPlcHdr"/>
        </w:types>
        <w:behaviors>
          <w:behavior w:val="content"/>
        </w:behaviors>
        <w:guid w:val="{5412BD50-473A-844B-AA0A-246CB60CF1C9}"/>
      </w:docPartPr>
      <w:docPartBody>
        <w:p w:rsidR="00DA434D" w:rsidRDefault="002D3CE8">
          <w:pPr>
            <w:pStyle w:val="1242ECBD765FFC469BFF56296011C7D1"/>
          </w:pPr>
          <w:r>
            <w:t>Resources</w:t>
          </w:r>
        </w:p>
      </w:docPartBody>
    </w:docPart>
    <w:docPart>
      <w:docPartPr>
        <w:name w:val="0D854C92049E8C4D91776D046E00DA65"/>
        <w:category>
          <w:name w:val="General"/>
          <w:gallery w:val="placeholder"/>
        </w:category>
        <w:types>
          <w:type w:val="bbPlcHdr"/>
        </w:types>
        <w:behaviors>
          <w:behavior w:val="content"/>
        </w:behaviors>
        <w:guid w:val="{5FB6C702-4C38-F446-8094-CB1E13261F90}"/>
      </w:docPartPr>
      <w:docPartBody>
        <w:p w:rsidR="00DA434D" w:rsidRDefault="002D3CE8">
          <w:pPr>
            <w:pStyle w:val="0D854C92049E8C4D91776D046E00DA65"/>
          </w:pPr>
          <w:r>
            <w:t>Course Schedule</w:t>
          </w:r>
        </w:p>
      </w:docPartBody>
    </w:docPart>
    <w:docPart>
      <w:docPartPr>
        <w:name w:val="0913C713AE6B55488E13383186382974"/>
        <w:category>
          <w:name w:val="General"/>
          <w:gallery w:val="placeholder"/>
        </w:category>
        <w:types>
          <w:type w:val="bbPlcHdr"/>
        </w:types>
        <w:behaviors>
          <w:behavior w:val="content"/>
        </w:behaviors>
        <w:guid w:val="{6B1C21A2-0FB5-0940-8F9D-019C13C1BABF}"/>
      </w:docPartPr>
      <w:docPartBody>
        <w:p w:rsidR="00DA434D" w:rsidRDefault="002D3CE8">
          <w:pPr>
            <w:pStyle w:val="0913C713AE6B55488E13383186382974"/>
          </w:pPr>
          <w:r>
            <w:t>Week</w:t>
          </w:r>
        </w:p>
      </w:docPartBody>
    </w:docPart>
    <w:docPart>
      <w:docPartPr>
        <w:name w:val="E12D32CA8FDD32458C2F66621D9FB6E9"/>
        <w:category>
          <w:name w:val="General"/>
          <w:gallery w:val="placeholder"/>
        </w:category>
        <w:types>
          <w:type w:val="bbPlcHdr"/>
        </w:types>
        <w:behaviors>
          <w:behavior w:val="content"/>
        </w:behaviors>
        <w:guid w:val="{D9D60336-48F8-694B-B559-14C414C4F0BB}"/>
      </w:docPartPr>
      <w:docPartBody>
        <w:p w:rsidR="00DA434D" w:rsidRDefault="002D3CE8">
          <w:pPr>
            <w:pStyle w:val="E12D32CA8FDD32458C2F66621D9FB6E9"/>
          </w:pPr>
          <w:r>
            <w:t>Subject</w:t>
          </w:r>
        </w:p>
      </w:docPartBody>
    </w:docPart>
    <w:docPart>
      <w:docPartPr>
        <w:name w:val="7AB85752BC2BFB489F444C18377064F0"/>
        <w:category>
          <w:name w:val="General"/>
          <w:gallery w:val="placeholder"/>
        </w:category>
        <w:types>
          <w:type w:val="bbPlcHdr"/>
        </w:types>
        <w:behaviors>
          <w:behavior w:val="content"/>
        </w:behaviors>
        <w:guid w:val="{D97C417D-7082-2C48-8864-01CD9C8A25A2}"/>
      </w:docPartPr>
      <w:docPartBody>
        <w:p w:rsidR="00DA434D" w:rsidRDefault="002D3CE8">
          <w:pPr>
            <w:pStyle w:val="7AB85752BC2BFB489F444C18377064F0"/>
          </w:pPr>
          <w:r>
            <w:t>Week 1</w:t>
          </w:r>
        </w:p>
      </w:docPartBody>
    </w:docPart>
    <w:docPart>
      <w:docPartPr>
        <w:name w:val="73C3F1F34E4B0C4B9AFAD375CE321761"/>
        <w:category>
          <w:name w:val="General"/>
          <w:gallery w:val="placeholder"/>
        </w:category>
        <w:types>
          <w:type w:val="bbPlcHdr"/>
        </w:types>
        <w:behaviors>
          <w:behavior w:val="content"/>
        </w:behaviors>
        <w:guid w:val="{0CD73610-1363-D645-AF1D-463B316493DF}"/>
      </w:docPartPr>
      <w:docPartBody>
        <w:p w:rsidR="00DA434D" w:rsidRDefault="002D3CE8">
          <w:pPr>
            <w:pStyle w:val="73C3F1F34E4B0C4B9AFAD375CE321761"/>
          </w:pPr>
          <w:r>
            <w:t>Week 2</w:t>
          </w:r>
        </w:p>
      </w:docPartBody>
    </w:docPart>
    <w:docPart>
      <w:docPartPr>
        <w:name w:val="1BD5353DE5CEBA49850011431CE448FB"/>
        <w:category>
          <w:name w:val="General"/>
          <w:gallery w:val="placeholder"/>
        </w:category>
        <w:types>
          <w:type w:val="bbPlcHdr"/>
        </w:types>
        <w:behaviors>
          <w:behavior w:val="content"/>
        </w:behaviors>
        <w:guid w:val="{501CA912-2B77-DE47-A182-A8BC32806FD9}"/>
      </w:docPartPr>
      <w:docPartBody>
        <w:p w:rsidR="00DA434D" w:rsidRDefault="002D3CE8">
          <w:pPr>
            <w:pStyle w:val="1BD5353DE5CEBA49850011431CE448FB"/>
          </w:pPr>
          <w:r>
            <w:t>Week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E8"/>
    <w:rsid w:val="002D3CE8"/>
    <w:rsid w:val="002F3BEA"/>
    <w:rsid w:val="00DA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DAA758CAB3D42A41209685EA3274A">
    <w:name w:val="C90DAA758CAB3D42A41209685EA3274A"/>
  </w:style>
  <w:style w:type="paragraph" w:customStyle="1" w:styleId="9413707CDDF2E04A9335CDF84E6C2E38">
    <w:name w:val="9413707CDDF2E04A9335CDF84E6C2E38"/>
  </w:style>
  <w:style w:type="paragraph" w:customStyle="1" w:styleId="4335A92BF2AC754C9FA2A6156705480C">
    <w:name w:val="4335A92BF2AC754C9FA2A6156705480C"/>
  </w:style>
  <w:style w:type="paragraph" w:customStyle="1" w:styleId="C57760871647BB4C8D7D6E5470F3CF93">
    <w:name w:val="C57760871647BB4C8D7D6E5470F3CF93"/>
  </w:style>
  <w:style w:type="paragraph" w:customStyle="1" w:styleId="DA0FBAF538468847AF89865720F8E7DB">
    <w:name w:val="DA0FBAF538468847AF89865720F8E7DB"/>
  </w:style>
  <w:style w:type="paragraph" w:customStyle="1" w:styleId="1242ECBD765FFC469BFF56296011C7D1">
    <w:name w:val="1242ECBD765FFC469BFF56296011C7D1"/>
  </w:style>
  <w:style w:type="paragraph" w:customStyle="1" w:styleId="0D854C92049E8C4D91776D046E00DA65">
    <w:name w:val="0D854C92049E8C4D91776D046E00DA65"/>
  </w:style>
  <w:style w:type="paragraph" w:customStyle="1" w:styleId="0913C713AE6B55488E13383186382974">
    <w:name w:val="0913C713AE6B55488E13383186382974"/>
  </w:style>
  <w:style w:type="paragraph" w:customStyle="1" w:styleId="E12D32CA8FDD32458C2F66621D9FB6E9">
    <w:name w:val="E12D32CA8FDD32458C2F66621D9FB6E9"/>
  </w:style>
  <w:style w:type="paragraph" w:customStyle="1" w:styleId="7AB85752BC2BFB489F444C18377064F0">
    <w:name w:val="7AB85752BC2BFB489F444C18377064F0"/>
  </w:style>
  <w:style w:type="paragraph" w:customStyle="1" w:styleId="73C3F1F34E4B0C4B9AFAD375CE321761">
    <w:name w:val="73C3F1F34E4B0C4B9AFAD375CE321761"/>
  </w:style>
  <w:style w:type="paragraph" w:customStyle="1" w:styleId="1BD5353DE5CEBA49850011431CE448FB">
    <w:name w:val="1BD5353DE5CEBA49850011431CE44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syllabusUpskill.dotx</Template>
  <TotalTime>2</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Buckley</dc:creator>
  <cp:lastModifiedBy>Buckley Cameron</cp:lastModifiedBy>
  <cp:revision>3</cp:revision>
  <cp:lastPrinted>2003-08-25T23:36:00Z</cp:lastPrinted>
  <dcterms:created xsi:type="dcterms:W3CDTF">2019-01-11T21:08:00Z</dcterms:created>
  <dcterms:modified xsi:type="dcterms:W3CDTF">2019-01-12T21:56:00Z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